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93191" w14:textId="77777777" w:rsidR="00392B0E" w:rsidRDefault="00A07906" w:rsidP="00A0790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69EF86E7" w14:textId="77777777" w:rsidR="00A07906" w:rsidRDefault="00A07906" w:rsidP="00A07906">
      <w:pPr>
        <w:jc w:val="right"/>
        <w:rPr>
          <w:sz w:val="28"/>
          <w:szCs w:val="28"/>
        </w:rPr>
      </w:pPr>
    </w:p>
    <w:p w14:paraId="25173618" w14:textId="77777777" w:rsidR="00A07906" w:rsidRPr="00A07906" w:rsidRDefault="00A07906" w:rsidP="00A07906">
      <w:pPr>
        <w:jc w:val="center"/>
        <w:rPr>
          <w:b/>
          <w:sz w:val="28"/>
          <w:szCs w:val="28"/>
        </w:rPr>
      </w:pPr>
      <w:r w:rsidRPr="00A07906">
        <w:rPr>
          <w:b/>
          <w:sz w:val="28"/>
          <w:szCs w:val="28"/>
        </w:rPr>
        <w:t>Сведения об аттестационных комиссиях по аттестации аварийно-спасательных служб (формирований), спасателей и граждан, приобретающих статус спасателя, осуществляющих свою деятельность на воздушном транспорте, созданных в Федеральном агентстве воздушного транспорта</w:t>
      </w:r>
    </w:p>
    <w:p w14:paraId="0682F8F6" w14:textId="77777777" w:rsidR="00A07906" w:rsidRDefault="00A07906" w:rsidP="00A07906">
      <w:pPr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985"/>
        <w:gridCol w:w="3969"/>
        <w:gridCol w:w="3118"/>
        <w:gridCol w:w="2126"/>
      </w:tblGrid>
      <w:tr w:rsidR="007E635E" w:rsidRPr="00FB47DF" w14:paraId="46755B36" w14:textId="77777777" w:rsidTr="00FB47DF">
        <w:trPr>
          <w:cantSplit/>
        </w:trPr>
        <w:tc>
          <w:tcPr>
            <w:tcW w:w="4395" w:type="dxa"/>
            <w:gridSpan w:val="2"/>
            <w:vAlign w:val="center"/>
          </w:tcPr>
          <w:p w14:paraId="6995985B" w14:textId="77777777" w:rsidR="007E635E" w:rsidRPr="00FB47DF" w:rsidRDefault="007E635E" w:rsidP="005F12C7">
            <w:pPr>
              <w:jc w:val="center"/>
              <w:rPr>
                <w:sz w:val="26"/>
                <w:szCs w:val="26"/>
              </w:rPr>
            </w:pPr>
            <w:r w:rsidRPr="00FB47DF">
              <w:rPr>
                <w:sz w:val="26"/>
                <w:szCs w:val="26"/>
              </w:rPr>
              <w:t>Председатель АК</w:t>
            </w:r>
          </w:p>
        </w:tc>
        <w:tc>
          <w:tcPr>
            <w:tcW w:w="5954" w:type="dxa"/>
            <w:gridSpan w:val="2"/>
            <w:vAlign w:val="center"/>
          </w:tcPr>
          <w:p w14:paraId="2B02D498" w14:textId="77777777" w:rsidR="007E635E" w:rsidRPr="00FB47DF" w:rsidRDefault="007E635E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Секретарь АК</w:t>
            </w:r>
          </w:p>
        </w:tc>
        <w:tc>
          <w:tcPr>
            <w:tcW w:w="5244" w:type="dxa"/>
            <w:gridSpan w:val="2"/>
          </w:tcPr>
          <w:p w14:paraId="26A29686" w14:textId="77777777" w:rsidR="007E635E" w:rsidRPr="00FB47DF" w:rsidRDefault="007E635E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Контакты АК</w:t>
            </w:r>
          </w:p>
        </w:tc>
      </w:tr>
      <w:tr w:rsidR="000055E0" w:rsidRPr="00FB47DF" w14:paraId="326A1615" w14:textId="77777777" w:rsidTr="00FB47DF">
        <w:trPr>
          <w:cantSplit/>
        </w:trPr>
        <w:tc>
          <w:tcPr>
            <w:tcW w:w="1985" w:type="dxa"/>
            <w:vAlign w:val="center"/>
          </w:tcPr>
          <w:p w14:paraId="1F38F9DD" w14:textId="77777777" w:rsidR="007E635E" w:rsidRPr="00FB47DF" w:rsidRDefault="007E635E" w:rsidP="00FB47DF">
            <w:pPr>
              <w:jc w:val="center"/>
              <w:rPr>
                <w:sz w:val="26"/>
                <w:szCs w:val="26"/>
              </w:rPr>
            </w:pPr>
            <w:r w:rsidRPr="00FB47DF">
              <w:rPr>
                <w:sz w:val="26"/>
                <w:szCs w:val="26"/>
              </w:rPr>
              <w:t>ФИО</w:t>
            </w:r>
          </w:p>
        </w:tc>
        <w:tc>
          <w:tcPr>
            <w:tcW w:w="2410" w:type="dxa"/>
            <w:vAlign w:val="center"/>
          </w:tcPr>
          <w:p w14:paraId="67D6658E" w14:textId="77777777" w:rsidR="007E635E" w:rsidRPr="00FB47DF" w:rsidRDefault="007E635E" w:rsidP="00FB47DF">
            <w:pPr>
              <w:jc w:val="center"/>
              <w:rPr>
                <w:sz w:val="26"/>
                <w:szCs w:val="26"/>
              </w:rPr>
            </w:pPr>
            <w:r w:rsidRPr="00FB47DF">
              <w:rPr>
                <w:sz w:val="26"/>
                <w:szCs w:val="26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2702E35C" w14:textId="77777777" w:rsidR="007E635E" w:rsidRPr="00FB47DF" w:rsidRDefault="007E635E" w:rsidP="00FB47DF">
            <w:pPr>
              <w:jc w:val="center"/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3969" w:type="dxa"/>
            <w:vAlign w:val="center"/>
          </w:tcPr>
          <w:p w14:paraId="34D9140B" w14:textId="77777777" w:rsidR="007E635E" w:rsidRPr="00FB47DF" w:rsidRDefault="007E635E" w:rsidP="00FB47DF">
            <w:pPr>
              <w:jc w:val="center"/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3118" w:type="dxa"/>
            <w:vAlign w:val="center"/>
          </w:tcPr>
          <w:p w14:paraId="06E2B8C0" w14:textId="77777777" w:rsidR="007E635E" w:rsidRPr="00FB47DF" w:rsidRDefault="007E635E" w:rsidP="00FB47DF">
            <w:pPr>
              <w:jc w:val="center"/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126" w:type="dxa"/>
            <w:vAlign w:val="center"/>
          </w:tcPr>
          <w:p w14:paraId="42D64D8E" w14:textId="77777777" w:rsidR="007E635E" w:rsidRPr="00FB47DF" w:rsidRDefault="007E635E" w:rsidP="00FB47DF">
            <w:pPr>
              <w:jc w:val="center"/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Телефон</w:t>
            </w:r>
          </w:p>
        </w:tc>
      </w:tr>
      <w:tr w:rsidR="007E635E" w:rsidRPr="00FB47DF" w14:paraId="5B71BBF8" w14:textId="77777777" w:rsidTr="00FB47DF">
        <w:trPr>
          <w:cantSplit/>
        </w:trPr>
        <w:tc>
          <w:tcPr>
            <w:tcW w:w="15593" w:type="dxa"/>
            <w:gridSpan w:val="6"/>
          </w:tcPr>
          <w:p w14:paraId="1D04C7CD" w14:textId="264D9B8C" w:rsidR="007E635E" w:rsidRPr="00FB47DF" w:rsidRDefault="000055E0" w:rsidP="00D53AC3">
            <w:pPr>
              <w:jc w:val="center"/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Центральная аттестационная комиссия по аттестации поисково-спасательных и аварийно-спасательных служб (формирований), спасателей и граждан, приобретающих статус спасателя, осуществляющих свою деятельность на воздушном транспорте</w:t>
            </w:r>
            <w:r w:rsidR="00FB47DF">
              <w:rPr>
                <w:color w:val="000000"/>
                <w:sz w:val="26"/>
                <w:szCs w:val="26"/>
              </w:rPr>
              <w:t xml:space="preserve"> </w:t>
            </w:r>
            <w:r w:rsidRPr="00FB47DF">
              <w:rPr>
                <w:color w:val="000000"/>
                <w:sz w:val="26"/>
                <w:szCs w:val="26"/>
              </w:rPr>
              <w:t>(№ 15)</w:t>
            </w:r>
          </w:p>
        </w:tc>
      </w:tr>
      <w:tr w:rsidR="007E0914" w:rsidRPr="00FB47DF" w14:paraId="7D0B3A66" w14:textId="77777777" w:rsidTr="00FB47DF">
        <w:trPr>
          <w:cantSplit/>
        </w:trPr>
        <w:tc>
          <w:tcPr>
            <w:tcW w:w="1985" w:type="dxa"/>
            <w:vAlign w:val="center"/>
          </w:tcPr>
          <w:p w14:paraId="3544F149" w14:textId="77777777" w:rsidR="007E635E" w:rsidRPr="00FB47DF" w:rsidRDefault="007E635E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Ядров Дмитрий Викторович</w:t>
            </w:r>
          </w:p>
        </w:tc>
        <w:tc>
          <w:tcPr>
            <w:tcW w:w="2410" w:type="dxa"/>
            <w:vAlign w:val="center"/>
          </w:tcPr>
          <w:p w14:paraId="30E94F58" w14:textId="77777777" w:rsidR="007E635E" w:rsidRPr="00FB47DF" w:rsidRDefault="007E635E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заместитель руководителя Росавиации</w:t>
            </w:r>
          </w:p>
        </w:tc>
        <w:tc>
          <w:tcPr>
            <w:tcW w:w="1985" w:type="dxa"/>
            <w:vAlign w:val="center"/>
          </w:tcPr>
          <w:p w14:paraId="0195A3F0" w14:textId="77777777" w:rsidR="007E635E" w:rsidRPr="00FB47DF" w:rsidRDefault="007E635E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Миминошвили Ирина Юрьевна</w:t>
            </w:r>
          </w:p>
        </w:tc>
        <w:tc>
          <w:tcPr>
            <w:tcW w:w="3969" w:type="dxa"/>
            <w:vAlign w:val="center"/>
          </w:tcPr>
          <w:p w14:paraId="64BECDCE" w14:textId="41B6AEDC" w:rsidR="007E635E" w:rsidRPr="00FB47DF" w:rsidRDefault="00FB47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="007E635E" w:rsidRPr="00FB47DF">
              <w:rPr>
                <w:color w:val="000000"/>
                <w:sz w:val="26"/>
                <w:szCs w:val="26"/>
              </w:rPr>
              <w:t>аместитель начальника отдела организации авиационного поиска и спасания Управления  организации авиационно-космического поиска и спасания Росавиации</w:t>
            </w:r>
          </w:p>
        </w:tc>
        <w:tc>
          <w:tcPr>
            <w:tcW w:w="3118" w:type="dxa"/>
            <w:vAlign w:val="center"/>
          </w:tcPr>
          <w:p w14:paraId="06EA4AB5" w14:textId="77777777" w:rsidR="007E635E" w:rsidRPr="00FB47DF" w:rsidRDefault="007E635E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 xml:space="preserve">miminoshvili_iy@scaa.ru </w:t>
            </w:r>
          </w:p>
        </w:tc>
        <w:tc>
          <w:tcPr>
            <w:tcW w:w="2126" w:type="dxa"/>
            <w:vAlign w:val="center"/>
          </w:tcPr>
          <w:p w14:paraId="6540ABC9" w14:textId="77777777" w:rsidR="007E635E" w:rsidRPr="00FB47DF" w:rsidRDefault="007E635E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(499) 231-65-54</w:t>
            </w:r>
          </w:p>
        </w:tc>
      </w:tr>
      <w:tr w:rsidR="000055E0" w:rsidRPr="00FB47DF" w14:paraId="5CCBE03E" w14:textId="77777777" w:rsidTr="00FB47DF">
        <w:trPr>
          <w:cantSplit/>
        </w:trPr>
        <w:tc>
          <w:tcPr>
            <w:tcW w:w="15593" w:type="dxa"/>
            <w:gridSpan w:val="6"/>
            <w:vAlign w:val="center"/>
          </w:tcPr>
          <w:p w14:paraId="62186447" w14:textId="7B7047ED" w:rsidR="000055E0" w:rsidRPr="00FB47DF" w:rsidRDefault="000055E0" w:rsidP="00D53AC3">
            <w:pPr>
              <w:jc w:val="center"/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Территориальная аттестационная комиссия по аттестации аварийно-спасательных служб (формирований), спасателей и граждан, приобретающих статус спасателя, осуществляющих свою деятельность на воздушном транспорте (далее – ТАК)</w:t>
            </w:r>
            <w:r w:rsidRPr="00FB47DF">
              <w:rPr>
                <w:color w:val="000000"/>
                <w:sz w:val="26"/>
                <w:szCs w:val="26"/>
              </w:rPr>
              <w:br/>
              <w:t>на территории Архангельского МТУ Росавиации</w:t>
            </w:r>
            <w:r w:rsidR="00FB47DF">
              <w:rPr>
                <w:color w:val="000000"/>
                <w:sz w:val="26"/>
                <w:szCs w:val="26"/>
              </w:rPr>
              <w:t xml:space="preserve"> </w:t>
            </w:r>
            <w:r w:rsidRPr="00FB47DF">
              <w:rPr>
                <w:color w:val="000000"/>
                <w:sz w:val="26"/>
                <w:szCs w:val="26"/>
              </w:rPr>
              <w:t>(№ 15.АР)</w:t>
            </w:r>
          </w:p>
        </w:tc>
      </w:tr>
      <w:tr w:rsidR="000055E0" w:rsidRPr="00FB47DF" w14:paraId="512F55E2" w14:textId="77777777" w:rsidTr="00FB47DF">
        <w:trPr>
          <w:cantSplit/>
        </w:trPr>
        <w:tc>
          <w:tcPr>
            <w:tcW w:w="1985" w:type="dxa"/>
            <w:vAlign w:val="center"/>
          </w:tcPr>
          <w:p w14:paraId="14668C4F" w14:textId="77777777" w:rsidR="000055E0" w:rsidRPr="00FB47DF" w:rsidRDefault="000055E0">
            <w:pPr>
              <w:jc w:val="center"/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Андрианов Владимир Владимирович</w:t>
            </w:r>
          </w:p>
        </w:tc>
        <w:tc>
          <w:tcPr>
            <w:tcW w:w="2410" w:type="dxa"/>
            <w:vAlign w:val="center"/>
          </w:tcPr>
          <w:p w14:paraId="3D2167C0" w14:textId="77777777" w:rsidR="000055E0" w:rsidRPr="00FB47DF" w:rsidRDefault="000055E0">
            <w:pPr>
              <w:jc w:val="center"/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заместитель руководителя Архангельского МТУ Росавиации</w:t>
            </w:r>
          </w:p>
        </w:tc>
        <w:tc>
          <w:tcPr>
            <w:tcW w:w="1985" w:type="dxa"/>
            <w:vAlign w:val="center"/>
          </w:tcPr>
          <w:p w14:paraId="4595FB4E" w14:textId="77777777" w:rsidR="000055E0" w:rsidRPr="00FB47DF" w:rsidRDefault="000055E0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Зырянов Андрей Анатольевич</w:t>
            </w:r>
          </w:p>
        </w:tc>
        <w:tc>
          <w:tcPr>
            <w:tcW w:w="3969" w:type="dxa"/>
            <w:vAlign w:val="center"/>
          </w:tcPr>
          <w:p w14:paraId="25D6AEE9" w14:textId="3B557273" w:rsidR="000055E0" w:rsidRPr="00FB47DF" w:rsidRDefault="00FB47DF" w:rsidP="005B31B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  <w:r w:rsidR="000055E0" w:rsidRPr="00FB47DF">
              <w:rPr>
                <w:color w:val="000000"/>
                <w:sz w:val="26"/>
                <w:szCs w:val="26"/>
              </w:rPr>
              <w:t>лавный специалист-эксперт отдела транспортной безопасности, аэропортовой деятельности и воздушных перевозок</w:t>
            </w:r>
            <w:r w:rsidR="007E0914" w:rsidRPr="00FB47DF">
              <w:rPr>
                <w:color w:val="000000"/>
                <w:sz w:val="26"/>
                <w:szCs w:val="26"/>
              </w:rPr>
              <w:t xml:space="preserve"> Архангельского МТУ Росавиации</w:t>
            </w:r>
          </w:p>
        </w:tc>
        <w:tc>
          <w:tcPr>
            <w:tcW w:w="3118" w:type="dxa"/>
            <w:vAlign w:val="center"/>
          </w:tcPr>
          <w:p w14:paraId="3800F6BD" w14:textId="77777777" w:rsidR="000055E0" w:rsidRPr="00FB47DF" w:rsidRDefault="000055E0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 xml:space="preserve">otb2@arh.favt.ru </w:t>
            </w:r>
          </w:p>
        </w:tc>
        <w:tc>
          <w:tcPr>
            <w:tcW w:w="2126" w:type="dxa"/>
            <w:vAlign w:val="center"/>
          </w:tcPr>
          <w:p w14:paraId="4C4A15B3" w14:textId="23DB544F" w:rsidR="007E0914" w:rsidRPr="00FB47DF" w:rsidRDefault="000055E0" w:rsidP="00FB47DF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(8182) 286-524</w:t>
            </w:r>
          </w:p>
        </w:tc>
      </w:tr>
    </w:tbl>
    <w:p w14:paraId="2C5E2936" w14:textId="77777777" w:rsidR="00FB47DF" w:rsidRDefault="00FB47DF">
      <w:r>
        <w:br w:type="page"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985"/>
        <w:gridCol w:w="3969"/>
        <w:gridCol w:w="3118"/>
        <w:gridCol w:w="2126"/>
      </w:tblGrid>
      <w:tr w:rsidR="00493523" w:rsidRPr="00FB47DF" w14:paraId="78665963" w14:textId="77777777" w:rsidTr="00FB47DF">
        <w:trPr>
          <w:cantSplit/>
        </w:trPr>
        <w:tc>
          <w:tcPr>
            <w:tcW w:w="15593" w:type="dxa"/>
            <w:gridSpan w:val="6"/>
            <w:vAlign w:val="center"/>
          </w:tcPr>
          <w:p w14:paraId="56B85373" w14:textId="18755E93" w:rsidR="00493523" w:rsidRPr="00FB47DF" w:rsidRDefault="00493523" w:rsidP="00D53AC3">
            <w:pPr>
              <w:jc w:val="center"/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 xml:space="preserve">ТАК Восточно-Сибирского МТУ Росавиации </w:t>
            </w:r>
            <w:r w:rsidR="00D53AC3">
              <w:rPr>
                <w:color w:val="000000"/>
                <w:sz w:val="26"/>
                <w:szCs w:val="26"/>
              </w:rPr>
              <w:t>(</w:t>
            </w:r>
            <w:r w:rsidRPr="00FB47DF">
              <w:rPr>
                <w:color w:val="000000"/>
                <w:sz w:val="26"/>
                <w:szCs w:val="26"/>
              </w:rPr>
              <w:t>№ 15.ВС</w:t>
            </w:r>
            <w:r w:rsidR="00D53AC3">
              <w:rPr>
                <w:color w:val="000000"/>
                <w:sz w:val="26"/>
                <w:szCs w:val="26"/>
              </w:rPr>
              <w:t>)</w:t>
            </w:r>
          </w:p>
        </w:tc>
      </w:tr>
      <w:tr w:rsidR="000055E0" w:rsidRPr="00FB47DF" w14:paraId="4B23CE3A" w14:textId="77777777" w:rsidTr="00FB47DF">
        <w:trPr>
          <w:cantSplit/>
        </w:trPr>
        <w:tc>
          <w:tcPr>
            <w:tcW w:w="1985" w:type="dxa"/>
            <w:vAlign w:val="center"/>
          </w:tcPr>
          <w:p w14:paraId="0980196A" w14:textId="212866A9" w:rsidR="007E635E" w:rsidRPr="00FB47DF" w:rsidRDefault="00493523" w:rsidP="005140B9">
            <w:pPr>
              <w:jc w:val="center"/>
              <w:rPr>
                <w:sz w:val="26"/>
                <w:szCs w:val="26"/>
              </w:rPr>
            </w:pPr>
            <w:r w:rsidRPr="00FB47DF">
              <w:rPr>
                <w:sz w:val="26"/>
                <w:szCs w:val="26"/>
              </w:rPr>
              <w:t>Буданов Дмитрий Александрович</w:t>
            </w:r>
          </w:p>
        </w:tc>
        <w:tc>
          <w:tcPr>
            <w:tcW w:w="2410" w:type="dxa"/>
          </w:tcPr>
          <w:p w14:paraId="125BA119" w14:textId="530A86DA" w:rsidR="007E635E" w:rsidRPr="00FB47DF" w:rsidRDefault="00493523" w:rsidP="00493523">
            <w:pPr>
              <w:jc w:val="center"/>
              <w:rPr>
                <w:sz w:val="26"/>
                <w:szCs w:val="26"/>
              </w:rPr>
            </w:pPr>
            <w:r w:rsidRPr="00FB47DF">
              <w:rPr>
                <w:sz w:val="26"/>
                <w:szCs w:val="26"/>
              </w:rPr>
              <w:t xml:space="preserve">заместитель руководителя </w:t>
            </w:r>
            <w:r w:rsidR="00824DA4" w:rsidRPr="00FB47DF">
              <w:rPr>
                <w:sz w:val="26"/>
                <w:szCs w:val="26"/>
              </w:rPr>
              <w:t xml:space="preserve">Восточно-Сибирского </w:t>
            </w:r>
            <w:r w:rsidRPr="00FB47DF">
              <w:rPr>
                <w:sz w:val="26"/>
                <w:szCs w:val="26"/>
              </w:rPr>
              <w:t>МТУ Росавиации</w:t>
            </w:r>
          </w:p>
        </w:tc>
        <w:tc>
          <w:tcPr>
            <w:tcW w:w="1985" w:type="dxa"/>
            <w:vAlign w:val="center"/>
          </w:tcPr>
          <w:p w14:paraId="603FE84A" w14:textId="56E01435" w:rsidR="007E635E" w:rsidRPr="00FB47DF" w:rsidRDefault="00824DA4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Аверин Сергей Анатольевич</w:t>
            </w:r>
          </w:p>
        </w:tc>
        <w:tc>
          <w:tcPr>
            <w:tcW w:w="3969" w:type="dxa"/>
          </w:tcPr>
          <w:p w14:paraId="0EBF3F2B" w14:textId="7F261FF6" w:rsidR="007E635E" w:rsidRPr="00FB47DF" w:rsidRDefault="00824DA4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консультант отдела аэропортовой деятельности Восточно-Сибирского МТУ Росавиации</w:t>
            </w:r>
          </w:p>
        </w:tc>
        <w:tc>
          <w:tcPr>
            <w:tcW w:w="3118" w:type="dxa"/>
          </w:tcPr>
          <w:p w14:paraId="59E717C1" w14:textId="3A681A2F" w:rsidR="007E635E" w:rsidRPr="00FB47DF" w:rsidRDefault="00824DA4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averin_sa@vs.favt.ru</w:t>
            </w:r>
          </w:p>
        </w:tc>
        <w:tc>
          <w:tcPr>
            <w:tcW w:w="2126" w:type="dxa"/>
          </w:tcPr>
          <w:p w14:paraId="1FEC6678" w14:textId="31CCCB27" w:rsidR="007E635E" w:rsidRPr="00FB47DF" w:rsidRDefault="00824DA4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(3952) 209-798</w:t>
            </w:r>
          </w:p>
        </w:tc>
      </w:tr>
      <w:tr w:rsidR="00493523" w:rsidRPr="00FB47DF" w14:paraId="0FBF7D20" w14:textId="77777777" w:rsidTr="00FB47DF">
        <w:trPr>
          <w:cantSplit/>
        </w:trPr>
        <w:tc>
          <w:tcPr>
            <w:tcW w:w="15593" w:type="dxa"/>
            <w:gridSpan w:val="6"/>
            <w:vAlign w:val="center"/>
          </w:tcPr>
          <w:p w14:paraId="2B23995E" w14:textId="54D78DBF" w:rsidR="00824DA4" w:rsidRPr="00FB47DF" w:rsidRDefault="00493523" w:rsidP="00D53AC3">
            <w:pPr>
              <w:jc w:val="center"/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ТАК Дальневосточного МТУ Росавиации</w:t>
            </w:r>
            <w:r w:rsidR="00824DA4" w:rsidRPr="00FB47DF">
              <w:rPr>
                <w:color w:val="000000"/>
                <w:sz w:val="26"/>
                <w:szCs w:val="26"/>
              </w:rPr>
              <w:t xml:space="preserve"> </w:t>
            </w:r>
            <w:r w:rsidR="00D53AC3">
              <w:rPr>
                <w:color w:val="000000"/>
                <w:sz w:val="26"/>
                <w:szCs w:val="26"/>
              </w:rPr>
              <w:t>(</w:t>
            </w:r>
            <w:r w:rsidR="00824DA4" w:rsidRPr="00FB47DF">
              <w:rPr>
                <w:color w:val="000000"/>
                <w:sz w:val="26"/>
                <w:szCs w:val="26"/>
              </w:rPr>
              <w:t>№ 15.ДВ</w:t>
            </w:r>
            <w:r w:rsidR="00D53AC3">
              <w:rPr>
                <w:color w:val="000000"/>
                <w:sz w:val="26"/>
                <w:szCs w:val="26"/>
              </w:rPr>
              <w:t>)</w:t>
            </w:r>
          </w:p>
        </w:tc>
      </w:tr>
      <w:tr w:rsidR="00E17657" w:rsidRPr="00FB47DF" w14:paraId="19B83F56" w14:textId="77777777" w:rsidTr="00FB47DF">
        <w:trPr>
          <w:cantSplit/>
        </w:trPr>
        <w:tc>
          <w:tcPr>
            <w:tcW w:w="1985" w:type="dxa"/>
            <w:vAlign w:val="center"/>
          </w:tcPr>
          <w:p w14:paraId="37AB6F99" w14:textId="751AA41E" w:rsidR="00E17657" w:rsidRPr="00FB47DF" w:rsidRDefault="00E17657" w:rsidP="00E17657">
            <w:pPr>
              <w:jc w:val="both"/>
              <w:rPr>
                <w:sz w:val="26"/>
                <w:szCs w:val="26"/>
              </w:rPr>
            </w:pPr>
            <w:r w:rsidRPr="00FB47DF">
              <w:rPr>
                <w:sz w:val="26"/>
                <w:szCs w:val="26"/>
              </w:rPr>
              <w:t>Штанкевич Сергей Иванович</w:t>
            </w:r>
          </w:p>
        </w:tc>
        <w:tc>
          <w:tcPr>
            <w:tcW w:w="2410" w:type="dxa"/>
            <w:vAlign w:val="center"/>
          </w:tcPr>
          <w:p w14:paraId="46E502F8" w14:textId="1FA10C6D" w:rsidR="00E17657" w:rsidRPr="00FB47DF" w:rsidRDefault="00E17657" w:rsidP="00E17657">
            <w:pPr>
              <w:jc w:val="both"/>
              <w:rPr>
                <w:sz w:val="26"/>
                <w:szCs w:val="26"/>
              </w:rPr>
            </w:pPr>
            <w:r w:rsidRPr="00FB47DF">
              <w:rPr>
                <w:sz w:val="26"/>
                <w:szCs w:val="26"/>
              </w:rPr>
              <w:t>заместитель начальника Дальневосточного МТУ Росавиации</w:t>
            </w:r>
          </w:p>
        </w:tc>
        <w:tc>
          <w:tcPr>
            <w:tcW w:w="1985" w:type="dxa"/>
            <w:vAlign w:val="center"/>
          </w:tcPr>
          <w:p w14:paraId="5AAFBB62" w14:textId="013C2A18" w:rsidR="00E17657" w:rsidRPr="00FB47DF" w:rsidRDefault="00E17657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Чиковани Ольга Валентиновна</w:t>
            </w:r>
          </w:p>
        </w:tc>
        <w:tc>
          <w:tcPr>
            <w:tcW w:w="3969" w:type="dxa"/>
            <w:vAlign w:val="center"/>
          </w:tcPr>
          <w:p w14:paraId="22B48FE5" w14:textId="7C279037" w:rsidR="00E17657" w:rsidRPr="00FB47DF" w:rsidRDefault="00E17657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специалист отдела организации авиационного поиска и спасания Дальневосточного МТУ Росавиации</w:t>
            </w:r>
          </w:p>
        </w:tc>
        <w:tc>
          <w:tcPr>
            <w:tcW w:w="3118" w:type="dxa"/>
            <w:vAlign w:val="center"/>
          </w:tcPr>
          <w:p w14:paraId="0401103F" w14:textId="379952CB" w:rsidR="00E17657" w:rsidRPr="00FB47DF" w:rsidRDefault="00D53AC3" w:rsidP="005B31BA">
            <w:pPr>
              <w:rPr>
                <w:color w:val="000000"/>
                <w:sz w:val="26"/>
                <w:szCs w:val="26"/>
              </w:rPr>
            </w:pPr>
            <w:hyperlink r:id="rId9" w:history="1">
              <w:r w:rsidR="00E17657" w:rsidRPr="00FB47DF">
                <w:rPr>
                  <w:color w:val="000000"/>
                  <w:sz w:val="26"/>
                  <w:szCs w:val="26"/>
                </w:rPr>
                <w:t xml:space="preserve">att.spasatel.412@dv.favt.ru </w:t>
              </w:r>
            </w:hyperlink>
          </w:p>
        </w:tc>
        <w:tc>
          <w:tcPr>
            <w:tcW w:w="2126" w:type="dxa"/>
            <w:vAlign w:val="center"/>
          </w:tcPr>
          <w:p w14:paraId="0B676C73" w14:textId="100A1402" w:rsidR="00E17657" w:rsidRPr="00FB47DF" w:rsidRDefault="00E17657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(4212) 21-01-06</w:t>
            </w:r>
          </w:p>
        </w:tc>
      </w:tr>
      <w:tr w:rsidR="00E17657" w:rsidRPr="00FB47DF" w14:paraId="2AAEA19E" w14:textId="77777777" w:rsidTr="00FB47DF">
        <w:trPr>
          <w:cantSplit/>
        </w:trPr>
        <w:tc>
          <w:tcPr>
            <w:tcW w:w="15593" w:type="dxa"/>
            <w:gridSpan w:val="6"/>
            <w:vAlign w:val="center"/>
          </w:tcPr>
          <w:p w14:paraId="5BD237AC" w14:textId="22D74E91" w:rsidR="00E17657" w:rsidRPr="00FB47DF" w:rsidRDefault="00E17657" w:rsidP="00D53AC3">
            <w:pPr>
              <w:jc w:val="center"/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ТАК Западно-Сибирского МТУ Росавиации</w:t>
            </w:r>
            <w:r w:rsidR="00BF20A4" w:rsidRPr="00FB47DF">
              <w:rPr>
                <w:color w:val="000000"/>
                <w:sz w:val="26"/>
                <w:szCs w:val="26"/>
              </w:rPr>
              <w:t xml:space="preserve"> </w:t>
            </w:r>
            <w:r w:rsidR="00D53AC3" w:rsidRPr="00FB47DF">
              <w:rPr>
                <w:color w:val="000000"/>
                <w:sz w:val="26"/>
                <w:szCs w:val="26"/>
              </w:rPr>
              <w:t>(</w:t>
            </w:r>
            <w:r w:rsidR="00BF20A4" w:rsidRPr="00FB47DF">
              <w:rPr>
                <w:color w:val="000000"/>
                <w:sz w:val="26"/>
                <w:szCs w:val="26"/>
              </w:rPr>
              <w:t>№ 15.ЗС</w:t>
            </w:r>
            <w:r w:rsidR="00D53AC3" w:rsidRPr="00FB47DF">
              <w:rPr>
                <w:color w:val="000000"/>
                <w:sz w:val="26"/>
                <w:szCs w:val="26"/>
              </w:rPr>
              <w:t>)</w:t>
            </w:r>
          </w:p>
        </w:tc>
      </w:tr>
      <w:tr w:rsidR="00F2155D" w:rsidRPr="00FB47DF" w14:paraId="665F1AD2" w14:textId="77777777" w:rsidTr="00FB47DF">
        <w:trPr>
          <w:cantSplit/>
        </w:trPr>
        <w:tc>
          <w:tcPr>
            <w:tcW w:w="1985" w:type="dxa"/>
            <w:vAlign w:val="center"/>
          </w:tcPr>
          <w:p w14:paraId="4C628BA0" w14:textId="43E0EEF5" w:rsidR="00F2155D" w:rsidRPr="00FB47DF" w:rsidRDefault="00F2155D" w:rsidP="00F2155D">
            <w:pPr>
              <w:jc w:val="both"/>
              <w:rPr>
                <w:sz w:val="26"/>
                <w:szCs w:val="26"/>
              </w:rPr>
            </w:pPr>
            <w:r w:rsidRPr="00FB47DF">
              <w:rPr>
                <w:sz w:val="26"/>
                <w:szCs w:val="26"/>
              </w:rPr>
              <w:t>Югов Сергей Павлович</w:t>
            </w:r>
          </w:p>
        </w:tc>
        <w:tc>
          <w:tcPr>
            <w:tcW w:w="2410" w:type="dxa"/>
            <w:vAlign w:val="center"/>
          </w:tcPr>
          <w:p w14:paraId="7B935A9A" w14:textId="45188434" w:rsidR="00F2155D" w:rsidRPr="00FB47DF" w:rsidRDefault="00F2155D" w:rsidP="00F2155D">
            <w:pPr>
              <w:jc w:val="both"/>
              <w:rPr>
                <w:sz w:val="26"/>
                <w:szCs w:val="26"/>
              </w:rPr>
            </w:pPr>
            <w:r w:rsidRPr="00FB47DF">
              <w:rPr>
                <w:sz w:val="26"/>
                <w:szCs w:val="26"/>
              </w:rPr>
              <w:t>заместитель начальника Западно-Сибирского МТУ Росавиации - начальник отдела</w:t>
            </w:r>
          </w:p>
        </w:tc>
        <w:tc>
          <w:tcPr>
            <w:tcW w:w="1985" w:type="dxa"/>
            <w:vAlign w:val="center"/>
          </w:tcPr>
          <w:p w14:paraId="5F07D236" w14:textId="2A2EAA3A" w:rsidR="00F2155D" w:rsidRPr="00FB47DF" w:rsidRDefault="00F2155D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Логинова Светлана Юрьевна</w:t>
            </w:r>
          </w:p>
        </w:tc>
        <w:tc>
          <w:tcPr>
            <w:tcW w:w="3969" w:type="dxa"/>
            <w:vAlign w:val="center"/>
          </w:tcPr>
          <w:p w14:paraId="4A183CA8" w14:textId="574F7421" w:rsidR="00F2155D" w:rsidRPr="00FB47DF" w:rsidRDefault="00F2155D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ведущий специалист-эксперт отдела организации авиационного поиска и спасания  Западно-Сибирского МТУ Росавиации</w:t>
            </w:r>
          </w:p>
        </w:tc>
        <w:tc>
          <w:tcPr>
            <w:tcW w:w="3118" w:type="dxa"/>
            <w:vAlign w:val="center"/>
          </w:tcPr>
          <w:p w14:paraId="1EDBC71C" w14:textId="23A3A485" w:rsidR="00F2155D" w:rsidRPr="00FB47DF" w:rsidRDefault="00D53AC3" w:rsidP="005B31BA">
            <w:pPr>
              <w:rPr>
                <w:color w:val="000000"/>
                <w:sz w:val="26"/>
                <w:szCs w:val="26"/>
              </w:rPr>
            </w:pPr>
            <w:hyperlink r:id="rId10" w:history="1">
              <w:r w:rsidR="00F2155D" w:rsidRPr="00FB47DF">
                <w:rPr>
                  <w:color w:val="000000"/>
                  <w:sz w:val="26"/>
                  <w:szCs w:val="26"/>
                </w:rPr>
                <w:t xml:space="preserve">akps.sibavianav@ngs.ru </w:t>
              </w:r>
            </w:hyperlink>
          </w:p>
        </w:tc>
        <w:tc>
          <w:tcPr>
            <w:tcW w:w="2126" w:type="dxa"/>
            <w:vAlign w:val="center"/>
          </w:tcPr>
          <w:p w14:paraId="6936621E" w14:textId="7AAB82AB" w:rsidR="00F2155D" w:rsidRPr="00FB47DF" w:rsidRDefault="00F2155D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(383) 314-98-10</w:t>
            </w:r>
          </w:p>
        </w:tc>
      </w:tr>
      <w:tr w:rsidR="005313CA" w:rsidRPr="00FB47DF" w14:paraId="6A846579" w14:textId="77777777" w:rsidTr="00FB47DF">
        <w:trPr>
          <w:cantSplit/>
        </w:trPr>
        <w:tc>
          <w:tcPr>
            <w:tcW w:w="15593" w:type="dxa"/>
            <w:gridSpan w:val="6"/>
            <w:vAlign w:val="center"/>
          </w:tcPr>
          <w:p w14:paraId="20835C9B" w14:textId="7538F218" w:rsidR="005313CA" w:rsidRPr="00FB47DF" w:rsidRDefault="005313CA" w:rsidP="00D53AC3">
            <w:pPr>
              <w:jc w:val="center"/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 xml:space="preserve">ТАК Камчатского МТУ Росавиации </w:t>
            </w:r>
            <w:r w:rsidR="00D53AC3" w:rsidRPr="00FB47DF">
              <w:rPr>
                <w:color w:val="000000"/>
                <w:sz w:val="26"/>
                <w:szCs w:val="26"/>
              </w:rPr>
              <w:t>(</w:t>
            </w:r>
            <w:r w:rsidRPr="00FB47DF">
              <w:rPr>
                <w:color w:val="000000"/>
                <w:sz w:val="26"/>
                <w:szCs w:val="26"/>
              </w:rPr>
              <w:t>№ 15.КЧ</w:t>
            </w:r>
            <w:r w:rsidR="00D53AC3" w:rsidRPr="00FB47DF">
              <w:rPr>
                <w:color w:val="000000"/>
                <w:sz w:val="26"/>
                <w:szCs w:val="26"/>
              </w:rPr>
              <w:t>)</w:t>
            </w:r>
          </w:p>
        </w:tc>
      </w:tr>
      <w:tr w:rsidR="005313CA" w:rsidRPr="00FB47DF" w14:paraId="0BD2654F" w14:textId="77777777" w:rsidTr="00FB47DF">
        <w:trPr>
          <w:cantSplit/>
        </w:trPr>
        <w:tc>
          <w:tcPr>
            <w:tcW w:w="1985" w:type="dxa"/>
            <w:vAlign w:val="center"/>
          </w:tcPr>
          <w:p w14:paraId="6994E924" w14:textId="07B36BC4" w:rsidR="005313CA" w:rsidRPr="00FB47DF" w:rsidRDefault="005313CA" w:rsidP="005140B9">
            <w:pPr>
              <w:jc w:val="center"/>
              <w:rPr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Волявко Владимир Михайлович</w:t>
            </w:r>
          </w:p>
        </w:tc>
        <w:tc>
          <w:tcPr>
            <w:tcW w:w="2410" w:type="dxa"/>
            <w:vAlign w:val="center"/>
          </w:tcPr>
          <w:p w14:paraId="10C0F7C7" w14:textId="03D635A1" w:rsidR="005313CA" w:rsidRPr="00FB47DF" w:rsidRDefault="00FB47DF" w:rsidP="005313CA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="005313CA" w:rsidRPr="00FB47DF">
              <w:rPr>
                <w:color w:val="000000"/>
                <w:sz w:val="26"/>
                <w:szCs w:val="26"/>
              </w:rPr>
              <w:t>аместитель руководителя Камчатского МТУ Росавиации</w:t>
            </w:r>
          </w:p>
        </w:tc>
        <w:tc>
          <w:tcPr>
            <w:tcW w:w="1985" w:type="dxa"/>
            <w:vAlign w:val="center"/>
          </w:tcPr>
          <w:p w14:paraId="55EE3DC5" w14:textId="4290395B" w:rsidR="005313CA" w:rsidRPr="00FB47DF" w:rsidRDefault="005313CA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Спрыгина Галина Петровна</w:t>
            </w:r>
          </w:p>
        </w:tc>
        <w:tc>
          <w:tcPr>
            <w:tcW w:w="3969" w:type="dxa"/>
            <w:vAlign w:val="center"/>
          </w:tcPr>
          <w:p w14:paraId="2FC49C6A" w14:textId="31F52A7B" w:rsidR="005313CA" w:rsidRPr="00FB47DF" w:rsidRDefault="005313CA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специалист-эксперт отдела транспортной безопасности и авиационного  поисково-спасательного обеспечения Камчатского МТУ Росавиации</w:t>
            </w:r>
          </w:p>
        </w:tc>
        <w:tc>
          <w:tcPr>
            <w:tcW w:w="3118" w:type="dxa"/>
            <w:vAlign w:val="center"/>
          </w:tcPr>
          <w:p w14:paraId="24B14CED" w14:textId="256B8308" w:rsidR="005313CA" w:rsidRPr="00FB47DF" w:rsidRDefault="00D53AC3" w:rsidP="005B31BA">
            <w:pPr>
              <w:rPr>
                <w:color w:val="000000"/>
                <w:sz w:val="26"/>
                <w:szCs w:val="26"/>
              </w:rPr>
            </w:pPr>
            <w:hyperlink r:id="rId11" w:history="1">
              <w:r w:rsidR="005313CA" w:rsidRPr="00FB47DF">
                <w:rPr>
                  <w:sz w:val="26"/>
                  <w:szCs w:val="26"/>
                </w:rPr>
                <w:t xml:space="preserve">sprygina_gp@kmtu-vt.ru </w:t>
              </w:r>
            </w:hyperlink>
          </w:p>
        </w:tc>
        <w:tc>
          <w:tcPr>
            <w:tcW w:w="2126" w:type="dxa"/>
            <w:vAlign w:val="center"/>
          </w:tcPr>
          <w:p w14:paraId="1D6A2321" w14:textId="0101E106" w:rsidR="005313CA" w:rsidRPr="00FB47DF" w:rsidRDefault="005313CA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(4152) 23-93-08</w:t>
            </w:r>
          </w:p>
        </w:tc>
      </w:tr>
      <w:tr w:rsidR="004C2F54" w:rsidRPr="00FB47DF" w14:paraId="0187AB12" w14:textId="77777777" w:rsidTr="00FB47DF">
        <w:trPr>
          <w:cantSplit/>
        </w:trPr>
        <w:tc>
          <w:tcPr>
            <w:tcW w:w="15593" w:type="dxa"/>
            <w:gridSpan w:val="6"/>
            <w:vAlign w:val="center"/>
          </w:tcPr>
          <w:p w14:paraId="278702EB" w14:textId="20968664" w:rsidR="004C2F54" w:rsidRPr="00FB47DF" w:rsidRDefault="004C2F54" w:rsidP="00D53AC3">
            <w:pPr>
              <w:jc w:val="center"/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 xml:space="preserve">ТАК Коми МТУ Росавиации </w:t>
            </w:r>
            <w:r w:rsidR="00D53AC3" w:rsidRPr="00FB47DF">
              <w:rPr>
                <w:color w:val="000000"/>
                <w:sz w:val="26"/>
                <w:szCs w:val="26"/>
              </w:rPr>
              <w:t>(</w:t>
            </w:r>
            <w:r w:rsidRPr="00FB47DF">
              <w:rPr>
                <w:color w:val="000000"/>
                <w:sz w:val="26"/>
                <w:szCs w:val="26"/>
              </w:rPr>
              <w:t>№ 15.КМ)</w:t>
            </w:r>
          </w:p>
        </w:tc>
      </w:tr>
      <w:tr w:rsidR="004C2F54" w:rsidRPr="00FB47DF" w14:paraId="336962E1" w14:textId="77777777" w:rsidTr="00FB47DF">
        <w:trPr>
          <w:cantSplit/>
        </w:trPr>
        <w:tc>
          <w:tcPr>
            <w:tcW w:w="1985" w:type="dxa"/>
            <w:vAlign w:val="center"/>
          </w:tcPr>
          <w:p w14:paraId="218543A5" w14:textId="3153FD22" w:rsidR="004C2F54" w:rsidRPr="00FB47DF" w:rsidRDefault="004C2F54" w:rsidP="005140B9">
            <w:pPr>
              <w:jc w:val="center"/>
              <w:rPr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Мухаметжанов Александр Мусаевич</w:t>
            </w:r>
          </w:p>
        </w:tc>
        <w:tc>
          <w:tcPr>
            <w:tcW w:w="2410" w:type="dxa"/>
            <w:vAlign w:val="center"/>
          </w:tcPr>
          <w:p w14:paraId="1080D069" w14:textId="6A2B2A94" w:rsidR="004C2F54" w:rsidRPr="00FB47DF" w:rsidRDefault="004C2F54" w:rsidP="005313CA">
            <w:pPr>
              <w:jc w:val="both"/>
              <w:rPr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 xml:space="preserve">заместитель руководителя </w:t>
            </w:r>
            <w:r w:rsidR="005313CA" w:rsidRPr="00FB47DF">
              <w:rPr>
                <w:sz w:val="26"/>
                <w:szCs w:val="26"/>
              </w:rPr>
              <w:t>Коми МТУ Росавиации</w:t>
            </w:r>
            <w:r w:rsidR="005313CA" w:rsidRPr="00FB47DF">
              <w:rPr>
                <w:color w:val="000000"/>
                <w:sz w:val="26"/>
                <w:szCs w:val="26"/>
              </w:rPr>
              <w:t xml:space="preserve"> </w:t>
            </w:r>
            <w:r w:rsidRPr="00FB47DF">
              <w:rPr>
                <w:color w:val="000000"/>
                <w:sz w:val="26"/>
                <w:szCs w:val="26"/>
              </w:rPr>
              <w:t>-начальник отдела</w:t>
            </w:r>
          </w:p>
        </w:tc>
        <w:tc>
          <w:tcPr>
            <w:tcW w:w="1985" w:type="dxa"/>
            <w:vAlign w:val="center"/>
          </w:tcPr>
          <w:p w14:paraId="38C7F9DA" w14:textId="74D98724" w:rsidR="004C2F54" w:rsidRPr="00FB47DF" w:rsidRDefault="004C2F54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 xml:space="preserve">Уланова Евгения Петровна </w:t>
            </w:r>
          </w:p>
        </w:tc>
        <w:tc>
          <w:tcPr>
            <w:tcW w:w="3969" w:type="dxa"/>
            <w:vAlign w:val="center"/>
          </w:tcPr>
          <w:p w14:paraId="6AC8F264" w14:textId="070BC2C5" w:rsidR="004C2F54" w:rsidRPr="00FB47DF" w:rsidRDefault="00FB47DF" w:rsidP="005B31B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4C2F54" w:rsidRPr="00FB47DF">
              <w:rPr>
                <w:color w:val="000000"/>
                <w:sz w:val="26"/>
                <w:szCs w:val="26"/>
              </w:rPr>
              <w:t>едущий специалист-эксперт отдела транспортной безопасности Коми МТУ Росавиации</w:t>
            </w:r>
          </w:p>
        </w:tc>
        <w:tc>
          <w:tcPr>
            <w:tcW w:w="3118" w:type="dxa"/>
            <w:vAlign w:val="center"/>
          </w:tcPr>
          <w:p w14:paraId="3A07CA22" w14:textId="39886AF1" w:rsidR="004C2F54" w:rsidRPr="00FB47DF" w:rsidRDefault="00D53AC3" w:rsidP="005B31BA">
            <w:pPr>
              <w:rPr>
                <w:color w:val="000000"/>
                <w:sz w:val="26"/>
                <w:szCs w:val="26"/>
              </w:rPr>
            </w:pPr>
            <w:hyperlink r:id="rId12" w:history="1">
              <w:r w:rsidR="004C2F54" w:rsidRPr="00FB47DF">
                <w:rPr>
                  <w:sz w:val="26"/>
                  <w:szCs w:val="26"/>
                </w:rPr>
                <w:t xml:space="preserve">eulanova@komi.favt.ru </w:t>
              </w:r>
            </w:hyperlink>
          </w:p>
        </w:tc>
        <w:tc>
          <w:tcPr>
            <w:tcW w:w="2126" w:type="dxa"/>
            <w:vAlign w:val="center"/>
          </w:tcPr>
          <w:p w14:paraId="248C3F69" w14:textId="417B7784" w:rsidR="004C2F54" w:rsidRPr="00FB47DF" w:rsidRDefault="004C2F54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(8212) 24-47-35</w:t>
            </w:r>
          </w:p>
        </w:tc>
      </w:tr>
    </w:tbl>
    <w:p w14:paraId="33D1AD57" w14:textId="77777777" w:rsidR="00FB47DF" w:rsidRDefault="00FB47DF">
      <w:r>
        <w:br w:type="page"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985"/>
        <w:gridCol w:w="3969"/>
        <w:gridCol w:w="3118"/>
        <w:gridCol w:w="2126"/>
      </w:tblGrid>
      <w:tr w:rsidR="00E5626B" w:rsidRPr="00FB47DF" w14:paraId="1B165D48" w14:textId="77777777" w:rsidTr="00FB47DF">
        <w:trPr>
          <w:cantSplit/>
        </w:trPr>
        <w:tc>
          <w:tcPr>
            <w:tcW w:w="15593" w:type="dxa"/>
            <w:gridSpan w:val="6"/>
            <w:vAlign w:val="center"/>
          </w:tcPr>
          <w:p w14:paraId="15E8B28C" w14:textId="5EC243AB" w:rsidR="00E5626B" w:rsidRPr="00FB47DF" w:rsidRDefault="00E5626B" w:rsidP="00D53AC3">
            <w:pPr>
              <w:jc w:val="center"/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 xml:space="preserve">ТАК Красноярского МТУ Росавиации </w:t>
            </w:r>
            <w:r w:rsidR="00D53AC3">
              <w:rPr>
                <w:color w:val="000000"/>
                <w:sz w:val="26"/>
                <w:szCs w:val="26"/>
              </w:rPr>
              <w:t>(</w:t>
            </w:r>
            <w:r w:rsidRPr="00FB47DF">
              <w:rPr>
                <w:color w:val="000000"/>
                <w:sz w:val="26"/>
                <w:szCs w:val="26"/>
              </w:rPr>
              <w:t>№ 15.КР)</w:t>
            </w:r>
          </w:p>
        </w:tc>
      </w:tr>
      <w:tr w:rsidR="00E5626B" w:rsidRPr="00FB47DF" w14:paraId="256A9687" w14:textId="77777777" w:rsidTr="00FB47DF">
        <w:trPr>
          <w:cantSplit/>
        </w:trPr>
        <w:tc>
          <w:tcPr>
            <w:tcW w:w="1985" w:type="dxa"/>
            <w:vAlign w:val="center"/>
          </w:tcPr>
          <w:p w14:paraId="6D03335E" w14:textId="0A067BCD" w:rsidR="00E5626B" w:rsidRPr="00FB47DF" w:rsidRDefault="00E5626B" w:rsidP="005140B9">
            <w:pPr>
              <w:jc w:val="center"/>
              <w:rPr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Селезнев Игорь Николаевич</w:t>
            </w:r>
          </w:p>
        </w:tc>
        <w:tc>
          <w:tcPr>
            <w:tcW w:w="2410" w:type="dxa"/>
            <w:vAlign w:val="center"/>
          </w:tcPr>
          <w:p w14:paraId="2ED690FD" w14:textId="37CBC90D" w:rsidR="00E5626B" w:rsidRPr="00FB47DF" w:rsidRDefault="00FB47DF" w:rsidP="000427B3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="00E5626B" w:rsidRPr="00FB47DF">
              <w:rPr>
                <w:color w:val="000000"/>
                <w:sz w:val="26"/>
                <w:szCs w:val="26"/>
              </w:rPr>
              <w:t>аместитель руководителя Красноярского МТУ Росавиации</w:t>
            </w:r>
          </w:p>
        </w:tc>
        <w:tc>
          <w:tcPr>
            <w:tcW w:w="1985" w:type="dxa"/>
          </w:tcPr>
          <w:p w14:paraId="78850CDA" w14:textId="1530C603" w:rsidR="00E5626B" w:rsidRPr="00FB47DF" w:rsidRDefault="00E5626B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Велижанцев Игорь Геннадьевич</w:t>
            </w:r>
          </w:p>
        </w:tc>
        <w:tc>
          <w:tcPr>
            <w:tcW w:w="3969" w:type="dxa"/>
          </w:tcPr>
          <w:p w14:paraId="234B0A52" w14:textId="583B4DFC" w:rsidR="00E5626B" w:rsidRPr="00FB47DF" w:rsidRDefault="00FB47DF" w:rsidP="005B31B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E5626B" w:rsidRPr="00FB47DF">
              <w:rPr>
                <w:color w:val="000000"/>
                <w:sz w:val="26"/>
                <w:szCs w:val="26"/>
              </w:rPr>
              <w:t>едущий специалист-эксперт отдела ПАС и ПОП</w:t>
            </w:r>
          </w:p>
        </w:tc>
        <w:tc>
          <w:tcPr>
            <w:tcW w:w="3118" w:type="dxa"/>
          </w:tcPr>
          <w:p w14:paraId="10D7C0D6" w14:textId="745F00CB" w:rsidR="00E5626B" w:rsidRPr="00FB47DF" w:rsidRDefault="00E5626B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pasop@kras.favt.ru</w:t>
            </w:r>
          </w:p>
        </w:tc>
        <w:tc>
          <w:tcPr>
            <w:tcW w:w="2126" w:type="dxa"/>
          </w:tcPr>
          <w:p w14:paraId="5968D2C4" w14:textId="6E6FEF70" w:rsidR="00E5626B" w:rsidRPr="00FB47DF" w:rsidRDefault="00E5626B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(391)265-16-16</w:t>
            </w:r>
          </w:p>
        </w:tc>
      </w:tr>
      <w:tr w:rsidR="00E9253E" w:rsidRPr="00FB47DF" w14:paraId="4ABEE1F5" w14:textId="77777777" w:rsidTr="00FB47DF">
        <w:trPr>
          <w:cantSplit/>
        </w:trPr>
        <w:tc>
          <w:tcPr>
            <w:tcW w:w="15593" w:type="dxa"/>
            <w:gridSpan w:val="6"/>
            <w:vAlign w:val="center"/>
          </w:tcPr>
          <w:p w14:paraId="40C46E0E" w14:textId="489E7C56" w:rsidR="00E9253E" w:rsidRPr="00FB47DF" w:rsidRDefault="00E9253E" w:rsidP="00D53AC3">
            <w:pPr>
              <w:jc w:val="center"/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 xml:space="preserve">ТАК Приволжского МТУ Росавиации </w:t>
            </w:r>
            <w:r w:rsidR="00D53AC3" w:rsidRPr="00FB47DF">
              <w:rPr>
                <w:color w:val="000000"/>
                <w:sz w:val="26"/>
                <w:szCs w:val="26"/>
              </w:rPr>
              <w:t>(</w:t>
            </w:r>
            <w:r w:rsidRPr="00FB47DF">
              <w:rPr>
                <w:color w:val="000000"/>
                <w:sz w:val="26"/>
                <w:szCs w:val="26"/>
              </w:rPr>
              <w:t>№ 15.ПР)</w:t>
            </w:r>
          </w:p>
        </w:tc>
      </w:tr>
      <w:tr w:rsidR="00E9253E" w:rsidRPr="00FB47DF" w14:paraId="78E384A7" w14:textId="77777777" w:rsidTr="00FB47DF">
        <w:trPr>
          <w:cantSplit/>
          <w:trHeight w:val="1617"/>
        </w:trPr>
        <w:tc>
          <w:tcPr>
            <w:tcW w:w="1985" w:type="dxa"/>
            <w:vAlign w:val="center"/>
          </w:tcPr>
          <w:p w14:paraId="051D6D0C" w14:textId="3843F7DE" w:rsidR="00E9253E" w:rsidRPr="00FB47DF" w:rsidRDefault="00E9253E" w:rsidP="005140B9">
            <w:pPr>
              <w:jc w:val="center"/>
              <w:rPr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Боряев Олег Вениаминович</w:t>
            </w:r>
          </w:p>
        </w:tc>
        <w:tc>
          <w:tcPr>
            <w:tcW w:w="2410" w:type="dxa"/>
            <w:vAlign w:val="center"/>
          </w:tcPr>
          <w:p w14:paraId="54ED1B15" w14:textId="063477DF" w:rsidR="00E9253E" w:rsidRPr="00FB47DF" w:rsidRDefault="00E9253E" w:rsidP="000427B3">
            <w:pPr>
              <w:jc w:val="both"/>
              <w:rPr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заместитель начальника Приволжского МТУ Росавиации</w:t>
            </w:r>
          </w:p>
        </w:tc>
        <w:tc>
          <w:tcPr>
            <w:tcW w:w="1985" w:type="dxa"/>
            <w:vAlign w:val="center"/>
          </w:tcPr>
          <w:p w14:paraId="2734D789" w14:textId="50C464F9" w:rsidR="00E9253E" w:rsidRPr="00FB47DF" w:rsidRDefault="00E9253E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Швечихин Сергей Геннадьевич</w:t>
            </w:r>
          </w:p>
        </w:tc>
        <w:tc>
          <w:tcPr>
            <w:tcW w:w="3969" w:type="dxa"/>
            <w:vAlign w:val="center"/>
          </w:tcPr>
          <w:p w14:paraId="313D739E" w14:textId="30CA901D" w:rsidR="00E9253E" w:rsidRPr="00FB47DF" w:rsidRDefault="00FB47DF" w:rsidP="005B31B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E9253E" w:rsidRPr="00FB47DF">
              <w:rPr>
                <w:color w:val="000000"/>
                <w:sz w:val="26"/>
                <w:szCs w:val="26"/>
              </w:rPr>
              <w:t>пециалист эксперт отдела организации авиационного поиска и спасания Приволжского МТУ Росавиации</w:t>
            </w:r>
          </w:p>
        </w:tc>
        <w:tc>
          <w:tcPr>
            <w:tcW w:w="3118" w:type="dxa"/>
            <w:vAlign w:val="center"/>
          </w:tcPr>
          <w:p w14:paraId="1D894DDE" w14:textId="75E11542" w:rsidR="00E9253E" w:rsidRPr="00FB47DF" w:rsidRDefault="00D53AC3" w:rsidP="005B31BA">
            <w:pPr>
              <w:rPr>
                <w:color w:val="000000"/>
                <w:sz w:val="26"/>
                <w:szCs w:val="26"/>
              </w:rPr>
            </w:pPr>
            <w:hyperlink r:id="rId13" w:history="1">
              <w:r w:rsidR="00E9253E" w:rsidRPr="00FB47DF">
                <w:rPr>
                  <w:color w:val="000000"/>
                  <w:sz w:val="26"/>
                  <w:szCs w:val="26"/>
                </w:rPr>
                <w:t xml:space="preserve">akps@prmtu.favt.ru </w:t>
              </w:r>
            </w:hyperlink>
          </w:p>
        </w:tc>
        <w:tc>
          <w:tcPr>
            <w:tcW w:w="2126" w:type="dxa"/>
            <w:vAlign w:val="center"/>
          </w:tcPr>
          <w:p w14:paraId="76C4D9C6" w14:textId="56F96E66" w:rsidR="00E9253E" w:rsidRPr="00FB47DF" w:rsidRDefault="00E9253E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(846) 205-96-28</w:t>
            </w:r>
          </w:p>
        </w:tc>
      </w:tr>
      <w:tr w:rsidR="00E9253E" w:rsidRPr="00FB47DF" w14:paraId="0F7C3914" w14:textId="77777777" w:rsidTr="00FB47DF">
        <w:trPr>
          <w:cantSplit/>
        </w:trPr>
        <w:tc>
          <w:tcPr>
            <w:tcW w:w="15593" w:type="dxa"/>
            <w:gridSpan w:val="6"/>
            <w:vAlign w:val="center"/>
          </w:tcPr>
          <w:p w14:paraId="1C87595E" w14:textId="0E9916A0" w:rsidR="00D7153F" w:rsidRPr="00FB47DF" w:rsidRDefault="00D7153F" w:rsidP="00D53AC3">
            <w:pPr>
              <w:jc w:val="center"/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 xml:space="preserve">ТАК Северо-Восточного МТУ Росавиации </w:t>
            </w:r>
            <w:r w:rsidR="00D53AC3">
              <w:rPr>
                <w:color w:val="000000"/>
                <w:sz w:val="26"/>
                <w:szCs w:val="26"/>
              </w:rPr>
              <w:t>(</w:t>
            </w:r>
            <w:r w:rsidRPr="00FB47DF">
              <w:rPr>
                <w:color w:val="000000"/>
                <w:sz w:val="26"/>
                <w:szCs w:val="26"/>
              </w:rPr>
              <w:t>№ 15.СВ</w:t>
            </w:r>
            <w:r w:rsidR="00FB47DF">
              <w:rPr>
                <w:color w:val="000000"/>
                <w:sz w:val="26"/>
                <w:szCs w:val="26"/>
              </w:rPr>
              <w:t>)</w:t>
            </w:r>
          </w:p>
        </w:tc>
      </w:tr>
      <w:tr w:rsidR="00D7153F" w:rsidRPr="00FB47DF" w14:paraId="6DB44299" w14:textId="77777777" w:rsidTr="00FB47DF">
        <w:trPr>
          <w:cantSplit/>
        </w:trPr>
        <w:tc>
          <w:tcPr>
            <w:tcW w:w="1985" w:type="dxa"/>
            <w:vAlign w:val="center"/>
          </w:tcPr>
          <w:p w14:paraId="4B64E118" w14:textId="4122E46C" w:rsidR="00D7153F" w:rsidRPr="00FB47DF" w:rsidRDefault="00D7153F" w:rsidP="005140B9">
            <w:pPr>
              <w:jc w:val="center"/>
              <w:rPr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Малый Валерий Игоревич</w:t>
            </w:r>
          </w:p>
        </w:tc>
        <w:tc>
          <w:tcPr>
            <w:tcW w:w="2410" w:type="dxa"/>
            <w:vAlign w:val="center"/>
          </w:tcPr>
          <w:p w14:paraId="781C3B3E" w14:textId="72A1EA09" w:rsidR="00D7153F" w:rsidRPr="00FB47DF" w:rsidRDefault="00D7153F" w:rsidP="000427B3">
            <w:pPr>
              <w:jc w:val="both"/>
              <w:rPr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и.о. руководителя Северо-Восточного МТУ Росавиации</w:t>
            </w:r>
          </w:p>
        </w:tc>
        <w:tc>
          <w:tcPr>
            <w:tcW w:w="1985" w:type="dxa"/>
            <w:vAlign w:val="center"/>
          </w:tcPr>
          <w:p w14:paraId="6E19BE72" w14:textId="6C67CBED" w:rsidR="00D7153F" w:rsidRPr="00FB47DF" w:rsidRDefault="00D7153F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Суворов Александр Васильевич</w:t>
            </w:r>
          </w:p>
        </w:tc>
        <w:tc>
          <w:tcPr>
            <w:tcW w:w="3969" w:type="dxa"/>
            <w:vAlign w:val="center"/>
          </w:tcPr>
          <w:p w14:paraId="6CABFE3E" w14:textId="65073B21" w:rsidR="00D7153F" w:rsidRPr="00FB47DF" w:rsidRDefault="00D7153F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эксперт отдела транспортной безопасности и организации авиационно-космического поиска и спасания</w:t>
            </w:r>
          </w:p>
        </w:tc>
        <w:tc>
          <w:tcPr>
            <w:tcW w:w="3118" w:type="dxa"/>
            <w:vAlign w:val="center"/>
          </w:tcPr>
          <w:p w14:paraId="1D4580D8" w14:textId="617460BD" w:rsidR="00D7153F" w:rsidRPr="00FB47DF" w:rsidRDefault="00D53AC3" w:rsidP="005B31BA">
            <w:pPr>
              <w:rPr>
                <w:color w:val="000000"/>
                <w:sz w:val="26"/>
                <w:szCs w:val="26"/>
              </w:rPr>
            </w:pPr>
            <w:hyperlink r:id="rId14" w:history="1">
              <w:r w:rsidR="00D7153F" w:rsidRPr="00FB47DF">
                <w:rPr>
                  <w:sz w:val="26"/>
                  <w:szCs w:val="26"/>
                </w:rPr>
                <w:t>otb@sv.favt.ru</w:t>
              </w:r>
            </w:hyperlink>
          </w:p>
        </w:tc>
        <w:tc>
          <w:tcPr>
            <w:tcW w:w="2126" w:type="dxa"/>
            <w:vAlign w:val="center"/>
          </w:tcPr>
          <w:p w14:paraId="75FC5E22" w14:textId="48B02740" w:rsidR="00D7153F" w:rsidRPr="00FB47DF" w:rsidRDefault="00D7153F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(4132) 60-92-83</w:t>
            </w:r>
          </w:p>
        </w:tc>
      </w:tr>
      <w:tr w:rsidR="00EA39BB" w:rsidRPr="00FB47DF" w14:paraId="1177FDCA" w14:textId="77777777" w:rsidTr="00FB47DF">
        <w:trPr>
          <w:cantSplit/>
        </w:trPr>
        <w:tc>
          <w:tcPr>
            <w:tcW w:w="15593" w:type="dxa"/>
            <w:gridSpan w:val="6"/>
            <w:vAlign w:val="center"/>
          </w:tcPr>
          <w:p w14:paraId="29648CBD" w14:textId="1B52F92F" w:rsidR="00EA39BB" w:rsidRPr="00FB47DF" w:rsidRDefault="00EA39BB" w:rsidP="00D53AC3">
            <w:pPr>
              <w:jc w:val="center"/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 xml:space="preserve">ТАК Северо-Западного МТУ Росавиации </w:t>
            </w:r>
            <w:r w:rsidR="00D53AC3" w:rsidRPr="00FB47DF">
              <w:rPr>
                <w:color w:val="000000"/>
                <w:sz w:val="26"/>
                <w:szCs w:val="26"/>
              </w:rPr>
              <w:t>(</w:t>
            </w:r>
            <w:r w:rsidRPr="00FB47DF">
              <w:rPr>
                <w:color w:val="000000"/>
                <w:sz w:val="26"/>
                <w:szCs w:val="26"/>
              </w:rPr>
              <w:t>№ 15.СЗ</w:t>
            </w:r>
            <w:r w:rsidR="00E9253E" w:rsidRPr="00FB47DF">
              <w:rPr>
                <w:color w:val="000000"/>
                <w:sz w:val="26"/>
                <w:szCs w:val="26"/>
              </w:rPr>
              <w:t>)</w:t>
            </w:r>
          </w:p>
        </w:tc>
      </w:tr>
      <w:tr w:rsidR="00E9253E" w:rsidRPr="00FB47DF" w14:paraId="774184CF" w14:textId="77777777" w:rsidTr="00FB47DF">
        <w:trPr>
          <w:cantSplit/>
        </w:trPr>
        <w:tc>
          <w:tcPr>
            <w:tcW w:w="1985" w:type="dxa"/>
            <w:vAlign w:val="center"/>
          </w:tcPr>
          <w:p w14:paraId="376BD85A" w14:textId="702D37E4" w:rsidR="00E9253E" w:rsidRPr="00FB47DF" w:rsidRDefault="00E9253E" w:rsidP="005140B9">
            <w:pPr>
              <w:jc w:val="center"/>
              <w:rPr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 xml:space="preserve">Данилов Виктор Петрович </w:t>
            </w:r>
          </w:p>
        </w:tc>
        <w:tc>
          <w:tcPr>
            <w:tcW w:w="2410" w:type="dxa"/>
            <w:vAlign w:val="center"/>
          </w:tcPr>
          <w:p w14:paraId="3F57B668" w14:textId="11C6110E" w:rsidR="00E9253E" w:rsidRPr="00FB47DF" w:rsidRDefault="00E9253E" w:rsidP="000427B3">
            <w:pPr>
              <w:jc w:val="both"/>
              <w:rPr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заместитель начальника Северо-Западного МТУ Росавиации</w:t>
            </w:r>
          </w:p>
        </w:tc>
        <w:tc>
          <w:tcPr>
            <w:tcW w:w="1985" w:type="dxa"/>
            <w:vAlign w:val="center"/>
          </w:tcPr>
          <w:p w14:paraId="22FD9916" w14:textId="4627A85A" w:rsidR="00E9253E" w:rsidRPr="00FB47DF" w:rsidRDefault="00E9253E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Захарич Олег Петрович</w:t>
            </w:r>
          </w:p>
        </w:tc>
        <w:tc>
          <w:tcPr>
            <w:tcW w:w="3969" w:type="dxa"/>
            <w:vAlign w:val="center"/>
          </w:tcPr>
          <w:p w14:paraId="75E6AAA5" w14:textId="7A724E0C" w:rsidR="00E9253E" w:rsidRPr="00FB47DF" w:rsidRDefault="00E9253E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главный специалист-эксперт отдела организации авиационного поиска и спасания, аварийно-спасательного обеспечения полетов</w:t>
            </w:r>
          </w:p>
        </w:tc>
        <w:tc>
          <w:tcPr>
            <w:tcW w:w="3118" w:type="dxa"/>
            <w:vAlign w:val="center"/>
          </w:tcPr>
          <w:p w14:paraId="2D2D6AFD" w14:textId="0E291BE5" w:rsidR="00E9253E" w:rsidRPr="00FB47DF" w:rsidRDefault="00D53AC3" w:rsidP="005B31BA">
            <w:pPr>
              <w:rPr>
                <w:color w:val="000000"/>
                <w:sz w:val="26"/>
                <w:szCs w:val="26"/>
              </w:rPr>
            </w:pPr>
            <w:hyperlink r:id="rId15" w:history="1">
              <w:r w:rsidR="00E9253E" w:rsidRPr="00FB47DF">
                <w:rPr>
                  <w:sz w:val="26"/>
                  <w:szCs w:val="26"/>
                </w:rPr>
                <w:t xml:space="preserve">oakps@sz.favt.ru </w:t>
              </w:r>
            </w:hyperlink>
          </w:p>
        </w:tc>
        <w:tc>
          <w:tcPr>
            <w:tcW w:w="2126" w:type="dxa"/>
            <w:vAlign w:val="center"/>
          </w:tcPr>
          <w:p w14:paraId="38D5A5AC" w14:textId="5A1FEB7E" w:rsidR="00E9253E" w:rsidRPr="00FB47DF" w:rsidRDefault="00E9253E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(812) 313-77-97</w:t>
            </w:r>
          </w:p>
        </w:tc>
      </w:tr>
      <w:tr w:rsidR="00136689" w:rsidRPr="00FB47DF" w14:paraId="455509B1" w14:textId="77777777" w:rsidTr="00FB47DF">
        <w:trPr>
          <w:cantSplit/>
        </w:trPr>
        <w:tc>
          <w:tcPr>
            <w:tcW w:w="15593" w:type="dxa"/>
            <w:gridSpan w:val="6"/>
            <w:vAlign w:val="center"/>
          </w:tcPr>
          <w:p w14:paraId="50ED9409" w14:textId="3076854B" w:rsidR="00136689" w:rsidRPr="00FB47DF" w:rsidRDefault="00136689" w:rsidP="00D53AC3">
            <w:pPr>
              <w:jc w:val="center"/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 xml:space="preserve">ТАК Саха (Якутского) МТУ Росавиации </w:t>
            </w:r>
            <w:r w:rsidR="00D53AC3" w:rsidRPr="00FB47DF">
              <w:rPr>
                <w:color w:val="000000"/>
                <w:sz w:val="26"/>
                <w:szCs w:val="26"/>
              </w:rPr>
              <w:t>(</w:t>
            </w:r>
            <w:r w:rsidRPr="00FB47DF">
              <w:rPr>
                <w:color w:val="000000"/>
                <w:sz w:val="26"/>
                <w:szCs w:val="26"/>
              </w:rPr>
              <w:t>№ 15.СХ)</w:t>
            </w:r>
          </w:p>
        </w:tc>
      </w:tr>
      <w:tr w:rsidR="00136689" w:rsidRPr="00FB47DF" w14:paraId="06B6618D" w14:textId="77777777" w:rsidTr="00FB47DF">
        <w:trPr>
          <w:cantSplit/>
        </w:trPr>
        <w:tc>
          <w:tcPr>
            <w:tcW w:w="1985" w:type="dxa"/>
            <w:vAlign w:val="center"/>
          </w:tcPr>
          <w:p w14:paraId="2790E46C" w14:textId="45B78A3E" w:rsidR="00136689" w:rsidRPr="00FB47DF" w:rsidRDefault="00136689" w:rsidP="005140B9">
            <w:pPr>
              <w:jc w:val="center"/>
              <w:rPr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Борисов Алексей Борисович</w:t>
            </w:r>
          </w:p>
        </w:tc>
        <w:tc>
          <w:tcPr>
            <w:tcW w:w="2410" w:type="dxa"/>
            <w:vAlign w:val="center"/>
          </w:tcPr>
          <w:p w14:paraId="7C97DA5F" w14:textId="10EF5F13" w:rsidR="00136689" w:rsidRPr="00FB47DF" w:rsidRDefault="00136689" w:rsidP="000427B3">
            <w:pPr>
              <w:jc w:val="both"/>
              <w:rPr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заместитель руководителя</w:t>
            </w:r>
            <w:r w:rsidR="00121E06" w:rsidRPr="00FB47DF">
              <w:rPr>
                <w:color w:val="000000"/>
                <w:sz w:val="26"/>
                <w:szCs w:val="26"/>
              </w:rPr>
              <w:t xml:space="preserve"> С (Я) МТУ Росавиации</w:t>
            </w:r>
          </w:p>
        </w:tc>
        <w:tc>
          <w:tcPr>
            <w:tcW w:w="1985" w:type="dxa"/>
            <w:vAlign w:val="center"/>
          </w:tcPr>
          <w:p w14:paraId="68A1783A" w14:textId="120F1E47" w:rsidR="00136689" w:rsidRPr="00FB47DF" w:rsidRDefault="00136689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Шведов Сергей Иванович</w:t>
            </w:r>
          </w:p>
        </w:tc>
        <w:tc>
          <w:tcPr>
            <w:tcW w:w="3969" w:type="dxa"/>
            <w:vAlign w:val="center"/>
          </w:tcPr>
          <w:p w14:paraId="158E43E1" w14:textId="06B06145" w:rsidR="00136689" w:rsidRPr="00FB47DF" w:rsidRDefault="00136689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ведущий специалист-эксперт отдела транспортной безопасности С (Я) МТУ Росавиации</w:t>
            </w:r>
          </w:p>
        </w:tc>
        <w:tc>
          <w:tcPr>
            <w:tcW w:w="3118" w:type="dxa"/>
            <w:vAlign w:val="center"/>
          </w:tcPr>
          <w:p w14:paraId="0DCEDD6B" w14:textId="215B1EEF" w:rsidR="00136689" w:rsidRPr="00FB47DF" w:rsidRDefault="00D53AC3" w:rsidP="005B31BA">
            <w:pPr>
              <w:rPr>
                <w:color w:val="000000"/>
                <w:sz w:val="26"/>
                <w:szCs w:val="26"/>
              </w:rPr>
            </w:pPr>
            <w:hyperlink r:id="rId16" w:history="1">
              <w:r w:rsidR="00136689" w:rsidRPr="00FB47DF">
                <w:rPr>
                  <w:sz w:val="26"/>
                  <w:szCs w:val="26"/>
                </w:rPr>
                <w:t xml:space="preserve">abpasop@ykt.favt.ru </w:t>
              </w:r>
            </w:hyperlink>
          </w:p>
        </w:tc>
        <w:tc>
          <w:tcPr>
            <w:tcW w:w="2126" w:type="dxa"/>
            <w:vAlign w:val="center"/>
          </w:tcPr>
          <w:p w14:paraId="777CB847" w14:textId="3FBE6834" w:rsidR="00136689" w:rsidRPr="00FB47DF" w:rsidRDefault="00136689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(4112) 32-52-89</w:t>
            </w:r>
          </w:p>
        </w:tc>
      </w:tr>
    </w:tbl>
    <w:p w14:paraId="17BFE53E" w14:textId="77777777" w:rsidR="00FB47DF" w:rsidRDefault="00FB47DF">
      <w:r>
        <w:br w:type="page"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985"/>
        <w:gridCol w:w="3969"/>
        <w:gridCol w:w="3118"/>
        <w:gridCol w:w="2126"/>
      </w:tblGrid>
      <w:tr w:rsidR="001E426A" w:rsidRPr="00FB47DF" w14:paraId="7022980E" w14:textId="77777777" w:rsidTr="00FB47DF">
        <w:trPr>
          <w:cantSplit/>
        </w:trPr>
        <w:tc>
          <w:tcPr>
            <w:tcW w:w="15593" w:type="dxa"/>
            <w:gridSpan w:val="6"/>
            <w:vAlign w:val="center"/>
          </w:tcPr>
          <w:p w14:paraId="20EE46E6" w14:textId="2BE1673B" w:rsidR="005313CA" w:rsidRPr="00FB47DF" w:rsidRDefault="00136689" w:rsidP="00D53AC3">
            <w:pPr>
              <w:jc w:val="center"/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 xml:space="preserve">ТАК Тюменского МТУ Росавиации </w:t>
            </w:r>
            <w:r w:rsidR="00D53AC3" w:rsidRPr="00FB47DF">
              <w:rPr>
                <w:color w:val="000000"/>
                <w:sz w:val="26"/>
                <w:szCs w:val="26"/>
              </w:rPr>
              <w:t>(</w:t>
            </w:r>
            <w:r w:rsidRPr="00FB47DF">
              <w:rPr>
                <w:color w:val="000000"/>
                <w:sz w:val="26"/>
                <w:szCs w:val="26"/>
              </w:rPr>
              <w:t>№ 15.ТЮ</w:t>
            </w:r>
            <w:r w:rsidR="00FB47DF">
              <w:rPr>
                <w:color w:val="000000"/>
                <w:sz w:val="26"/>
                <w:szCs w:val="26"/>
              </w:rPr>
              <w:t>)</w:t>
            </w:r>
          </w:p>
        </w:tc>
      </w:tr>
      <w:tr w:rsidR="005313CA" w:rsidRPr="00FB47DF" w14:paraId="2CA7B4C3" w14:textId="77777777" w:rsidTr="00FB47DF">
        <w:trPr>
          <w:cantSplit/>
        </w:trPr>
        <w:tc>
          <w:tcPr>
            <w:tcW w:w="1985" w:type="dxa"/>
            <w:vAlign w:val="center"/>
          </w:tcPr>
          <w:p w14:paraId="7A303B42" w14:textId="027B672C" w:rsidR="005313CA" w:rsidRPr="00FB47DF" w:rsidRDefault="005313CA" w:rsidP="005140B9">
            <w:pPr>
              <w:jc w:val="center"/>
              <w:rPr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Гончаров Андрей Анатольевич</w:t>
            </w:r>
          </w:p>
        </w:tc>
        <w:tc>
          <w:tcPr>
            <w:tcW w:w="2410" w:type="dxa"/>
            <w:vAlign w:val="center"/>
          </w:tcPr>
          <w:p w14:paraId="275E3BA7" w14:textId="5331AD51" w:rsidR="005313CA" w:rsidRPr="00FB47DF" w:rsidRDefault="005313CA" w:rsidP="000427B3">
            <w:pPr>
              <w:jc w:val="both"/>
              <w:rPr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заместитель руководителя Тюменского МТУ Росавиации</w:t>
            </w:r>
          </w:p>
        </w:tc>
        <w:tc>
          <w:tcPr>
            <w:tcW w:w="1985" w:type="dxa"/>
            <w:vAlign w:val="center"/>
          </w:tcPr>
          <w:p w14:paraId="65234610" w14:textId="5FD36771" w:rsidR="005313CA" w:rsidRPr="00FB47DF" w:rsidRDefault="005313CA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Зус-Зять Владимир Юрьевич</w:t>
            </w:r>
          </w:p>
        </w:tc>
        <w:tc>
          <w:tcPr>
            <w:tcW w:w="3969" w:type="dxa"/>
            <w:vAlign w:val="center"/>
          </w:tcPr>
          <w:p w14:paraId="1543D032" w14:textId="617A102E" w:rsidR="005313CA" w:rsidRPr="00FB47DF" w:rsidRDefault="00FB47DF" w:rsidP="005B31B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5313CA" w:rsidRPr="00FB47DF">
              <w:rPr>
                <w:color w:val="000000"/>
                <w:sz w:val="26"/>
                <w:szCs w:val="26"/>
              </w:rPr>
              <w:t>пециалист-эксперт отдела поискового, аварийно-спасательного и противопожарного обеспечения полетов</w:t>
            </w:r>
          </w:p>
        </w:tc>
        <w:tc>
          <w:tcPr>
            <w:tcW w:w="3118" w:type="dxa"/>
            <w:vAlign w:val="center"/>
          </w:tcPr>
          <w:p w14:paraId="6596D5B8" w14:textId="095E6783" w:rsidR="005313CA" w:rsidRPr="00FB47DF" w:rsidRDefault="00D53AC3" w:rsidP="005B31BA">
            <w:pPr>
              <w:rPr>
                <w:color w:val="000000"/>
                <w:sz w:val="26"/>
                <w:szCs w:val="26"/>
              </w:rPr>
            </w:pPr>
            <w:hyperlink r:id="rId17" w:history="1">
              <w:r w:rsidR="005313CA" w:rsidRPr="00FB47DF">
                <w:rPr>
                  <w:sz w:val="26"/>
                  <w:szCs w:val="26"/>
                </w:rPr>
                <w:t xml:space="preserve">zus-zyatvy@tum.favt.ru </w:t>
              </w:r>
            </w:hyperlink>
          </w:p>
        </w:tc>
        <w:tc>
          <w:tcPr>
            <w:tcW w:w="2126" w:type="dxa"/>
            <w:vAlign w:val="center"/>
          </w:tcPr>
          <w:p w14:paraId="0F32D87C" w14:textId="05B5CC48" w:rsidR="005313CA" w:rsidRPr="00FB47DF" w:rsidRDefault="005313CA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(3452) 44-40-69</w:t>
            </w:r>
          </w:p>
        </w:tc>
      </w:tr>
      <w:tr w:rsidR="00B96652" w:rsidRPr="00FB47DF" w14:paraId="5B9D8DB6" w14:textId="77777777" w:rsidTr="00FB47DF">
        <w:trPr>
          <w:cantSplit/>
        </w:trPr>
        <w:tc>
          <w:tcPr>
            <w:tcW w:w="15593" w:type="dxa"/>
            <w:gridSpan w:val="6"/>
            <w:vAlign w:val="center"/>
          </w:tcPr>
          <w:p w14:paraId="51FC6AE4" w14:textId="60DA131F" w:rsidR="00B96652" w:rsidRPr="00FB47DF" w:rsidRDefault="00B96652" w:rsidP="00D53AC3">
            <w:pPr>
              <w:jc w:val="center"/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ТАК Уральского МТУ Росавиации</w:t>
            </w:r>
            <w:r w:rsidR="00D53AC3">
              <w:rPr>
                <w:color w:val="000000"/>
                <w:sz w:val="26"/>
                <w:szCs w:val="26"/>
              </w:rPr>
              <w:t xml:space="preserve"> </w:t>
            </w:r>
            <w:r w:rsidR="00D53AC3">
              <w:rPr>
                <w:color w:val="000000"/>
                <w:sz w:val="26"/>
                <w:szCs w:val="26"/>
              </w:rPr>
              <w:t>(</w:t>
            </w:r>
            <w:r w:rsidRPr="00FB47DF">
              <w:rPr>
                <w:color w:val="000000"/>
                <w:sz w:val="26"/>
                <w:szCs w:val="26"/>
              </w:rPr>
              <w:t>№ 15.УР</w:t>
            </w:r>
            <w:r w:rsidR="00FB47DF">
              <w:rPr>
                <w:color w:val="000000"/>
                <w:sz w:val="26"/>
                <w:szCs w:val="26"/>
              </w:rPr>
              <w:t>)</w:t>
            </w:r>
          </w:p>
        </w:tc>
      </w:tr>
      <w:tr w:rsidR="00B96652" w:rsidRPr="00FB47DF" w14:paraId="18CC7F9E" w14:textId="77777777" w:rsidTr="00FB47DF">
        <w:trPr>
          <w:cantSplit/>
        </w:trPr>
        <w:tc>
          <w:tcPr>
            <w:tcW w:w="1985" w:type="dxa"/>
            <w:vAlign w:val="center"/>
          </w:tcPr>
          <w:p w14:paraId="38CE5AA8" w14:textId="31CD3DA1" w:rsidR="00B96652" w:rsidRPr="00FB47DF" w:rsidRDefault="00B96652" w:rsidP="005140B9">
            <w:pPr>
              <w:jc w:val="center"/>
              <w:rPr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Соловьев</w:t>
            </w:r>
            <w:r w:rsidRPr="00FB47DF">
              <w:rPr>
                <w:color w:val="000000"/>
                <w:sz w:val="26"/>
                <w:szCs w:val="26"/>
              </w:rPr>
              <w:br/>
              <w:t>Сергей Николаевич</w:t>
            </w:r>
          </w:p>
        </w:tc>
        <w:tc>
          <w:tcPr>
            <w:tcW w:w="2410" w:type="dxa"/>
            <w:vAlign w:val="center"/>
          </w:tcPr>
          <w:p w14:paraId="5F78B340" w14:textId="74C2A61E" w:rsidR="00B96652" w:rsidRPr="00FB47DF" w:rsidRDefault="00B96652" w:rsidP="000427B3">
            <w:pPr>
              <w:jc w:val="both"/>
              <w:rPr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 xml:space="preserve">заместитель начальника </w:t>
            </w:r>
            <w:r w:rsidRPr="00FB47DF">
              <w:rPr>
                <w:sz w:val="26"/>
                <w:szCs w:val="26"/>
              </w:rPr>
              <w:t>Уральского МТУ Росавиации</w:t>
            </w:r>
          </w:p>
        </w:tc>
        <w:tc>
          <w:tcPr>
            <w:tcW w:w="1985" w:type="dxa"/>
            <w:vAlign w:val="center"/>
          </w:tcPr>
          <w:p w14:paraId="34817E62" w14:textId="09219FEA" w:rsidR="00B96652" w:rsidRPr="00FB47DF" w:rsidRDefault="00B96652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Гуслякова Анна Львовна</w:t>
            </w:r>
          </w:p>
        </w:tc>
        <w:tc>
          <w:tcPr>
            <w:tcW w:w="3969" w:type="dxa"/>
            <w:vAlign w:val="center"/>
          </w:tcPr>
          <w:p w14:paraId="66DA5129" w14:textId="6A008DED" w:rsidR="00B96652" w:rsidRPr="00FB47DF" w:rsidRDefault="00B96652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Специалист 1 разряда отдела организации авиационно-космического поиска и спасания Управления</w:t>
            </w:r>
          </w:p>
        </w:tc>
        <w:tc>
          <w:tcPr>
            <w:tcW w:w="3118" w:type="dxa"/>
            <w:vAlign w:val="center"/>
          </w:tcPr>
          <w:p w14:paraId="606890BF" w14:textId="3251A699" w:rsidR="00B96652" w:rsidRPr="00FB47DF" w:rsidRDefault="00D53AC3" w:rsidP="005B31BA">
            <w:pPr>
              <w:rPr>
                <w:color w:val="000000"/>
                <w:sz w:val="26"/>
                <w:szCs w:val="26"/>
              </w:rPr>
            </w:pPr>
            <w:hyperlink r:id="rId18" w:history="1">
              <w:r w:rsidR="00B96652" w:rsidRPr="00FB47DF">
                <w:rPr>
                  <w:sz w:val="26"/>
                  <w:szCs w:val="26"/>
                </w:rPr>
                <w:t xml:space="preserve">akps@uralfavt.ru </w:t>
              </w:r>
            </w:hyperlink>
          </w:p>
        </w:tc>
        <w:tc>
          <w:tcPr>
            <w:tcW w:w="2126" w:type="dxa"/>
            <w:vAlign w:val="center"/>
          </w:tcPr>
          <w:p w14:paraId="4598FA70" w14:textId="01710BD6" w:rsidR="00B96652" w:rsidRPr="00FB47DF" w:rsidRDefault="00B96652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(343) 235-11-23</w:t>
            </w:r>
          </w:p>
        </w:tc>
      </w:tr>
      <w:tr w:rsidR="00E5626B" w:rsidRPr="00FB47DF" w14:paraId="010CE4B7" w14:textId="77777777" w:rsidTr="00FB47DF">
        <w:trPr>
          <w:cantSplit/>
        </w:trPr>
        <w:tc>
          <w:tcPr>
            <w:tcW w:w="15593" w:type="dxa"/>
            <w:gridSpan w:val="6"/>
            <w:vAlign w:val="center"/>
          </w:tcPr>
          <w:p w14:paraId="61F7F8B3" w14:textId="24C6468F" w:rsidR="00E5626B" w:rsidRPr="00FB47DF" w:rsidRDefault="00E5626B" w:rsidP="00D53AC3">
            <w:pPr>
              <w:jc w:val="center"/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 xml:space="preserve">ТАК Центрального МТУ Росавиации </w:t>
            </w:r>
            <w:r w:rsidR="00D53AC3" w:rsidRPr="00FB47DF">
              <w:rPr>
                <w:color w:val="000000"/>
                <w:sz w:val="26"/>
                <w:szCs w:val="26"/>
              </w:rPr>
              <w:t>(</w:t>
            </w:r>
            <w:r w:rsidRPr="00FB47DF">
              <w:rPr>
                <w:color w:val="000000"/>
                <w:sz w:val="26"/>
                <w:szCs w:val="26"/>
              </w:rPr>
              <w:t>№ 15.ЦР)</w:t>
            </w:r>
          </w:p>
        </w:tc>
      </w:tr>
      <w:tr w:rsidR="00E5626B" w:rsidRPr="00FB47DF" w14:paraId="5EA9690D" w14:textId="77777777" w:rsidTr="00FB47DF">
        <w:trPr>
          <w:cantSplit/>
        </w:trPr>
        <w:tc>
          <w:tcPr>
            <w:tcW w:w="1985" w:type="dxa"/>
            <w:vAlign w:val="center"/>
          </w:tcPr>
          <w:p w14:paraId="78489D92" w14:textId="7C3DED94" w:rsidR="00E5626B" w:rsidRPr="00FB47DF" w:rsidRDefault="00E5626B" w:rsidP="005140B9">
            <w:pPr>
              <w:jc w:val="center"/>
              <w:rPr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Гарковец Вячеслав Валерьевич</w:t>
            </w:r>
          </w:p>
        </w:tc>
        <w:tc>
          <w:tcPr>
            <w:tcW w:w="2410" w:type="dxa"/>
            <w:vAlign w:val="center"/>
          </w:tcPr>
          <w:p w14:paraId="14D1EDB1" w14:textId="258F5C9F" w:rsidR="00E5626B" w:rsidRPr="00FB47DF" w:rsidRDefault="00E5626B" w:rsidP="00121E06">
            <w:pPr>
              <w:jc w:val="both"/>
              <w:rPr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 xml:space="preserve">заместитель начальника </w:t>
            </w:r>
            <w:r w:rsidR="00121E06" w:rsidRPr="00FB47DF">
              <w:rPr>
                <w:color w:val="000000"/>
                <w:sz w:val="26"/>
                <w:szCs w:val="26"/>
              </w:rPr>
              <w:t xml:space="preserve">Центрального МТУ Росавиации </w:t>
            </w:r>
          </w:p>
        </w:tc>
        <w:tc>
          <w:tcPr>
            <w:tcW w:w="1985" w:type="dxa"/>
            <w:vAlign w:val="center"/>
          </w:tcPr>
          <w:p w14:paraId="54985852" w14:textId="485078FB" w:rsidR="00E5626B" w:rsidRPr="00FB47DF" w:rsidRDefault="00E5626B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Малныкина Евгения Вячеславовна</w:t>
            </w:r>
          </w:p>
        </w:tc>
        <w:tc>
          <w:tcPr>
            <w:tcW w:w="3969" w:type="dxa"/>
            <w:vAlign w:val="center"/>
          </w:tcPr>
          <w:p w14:paraId="73812464" w14:textId="523E0176" w:rsidR="00E5626B" w:rsidRPr="00FB47DF" w:rsidRDefault="00E5626B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ведущий специалист-эксперт отдела организации авиационно-космического поиска и спасания, аварийно-спасательного и противопожарного обеспечения полетов Центрального МТУ Росавиации</w:t>
            </w:r>
          </w:p>
        </w:tc>
        <w:tc>
          <w:tcPr>
            <w:tcW w:w="3118" w:type="dxa"/>
            <w:vAlign w:val="center"/>
          </w:tcPr>
          <w:p w14:paraId="3C5E1208" w14:textId="2FCAE243" w:rsidR="00E5626B" w:rsidRPr="00FB47DF" w:rsidRDefault="00D53AC3" w:rsidP="005B31BA">
            <w:pPr>
              <w:rPr>
                <w:color w:val="000000"/>
                <w:sz w:val="26"/>
                <w:szCs w:val="26"/>
              </w:rPr>
            </w:pPr>
            <w:hyperlink r:id="rId19" w:history="1">
              <w:r w:rsidR="00E5626B" w:rsidRPr="00FB47DF">
                <w:rPr>
                  <w:sz w:val="26"/>
                  <w:szCs w:val="26"/>
                </w:rPr>
                <w:t xml:space="preserve">pasop@centr.favt.ru </w:t>
              </w:r>
            </w:hyperlink>
          </w:p>
        </w:tc>
        <w:tc>
          <w:tcPr>
            <w:tcW w:w="2126" w:type="dxa"/>
            <w:vAlign w:val="center"/>
          </w:tcPr>
          <w:p w14:paraId="31427C5A" w14:textId="1556E861" w:rsidR="00E5626B" w:rsidRPr="00FB47DF" w:rsidRDefault="00E5626B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(495)540-67-03</w:t>
            </w:r>
          </w:p>
        </w:tc>
      </w:tr>
      <w:tr w:rsidR="001E426A" w:rsidRPr="00FB47DF" w14:paraId="0E08C2E8" w14:textId="77777777" w:rsidTr="00FB47DF">
        <w:trPr>
          <w:cantSplit/>
        </w:trPr>
        <w:tc>
          <w:tcPr>
            <w:tcW w:w="15593" w:type="dxa"/>
            <w:gridSpan w:val="6"/>
            <w:vAlign w:val="center"/>
          </w:tcPr>
          <w:p w14:paraId="4D9952C2" w14:textId="37601C3B" w:rsidR="001E426A" w:rsidRPr="00FB47DF" w:rsidRDefault="001E426A" w:rsidP="00D53AC3">
            <w:pPr>
              <w:jc w:val="center"/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 xml:space="preserve">ТАК Южного МТУ Росавиации </w:t>
            </w:r>
            <w:r w:rsidR="00D53AC3" w:rsidRPr="00FB47DF">
              <w:rPr>
                <w:color w:val="000000"/>
                <w:sz w:val="26"/>
                <w:szCs w:val="26"/>
              </w:rPr>
              <w:t>(</w:t>
            </w:r>
            <w:r w:rsidRPr="00FB47DF">
              <w:rPr>
                <w:color w:val="000000"/>
                <w:sz w:val="26"/>
                <w:szCs w:val="26"/>
              </w:rPr>
              <w:t>№ 15.ЮЖ</w:t>
            </w:r>
            <w:bookmarkStart w:id="0" w:name="_GoBack"/>
            <w:bookmarkEnd w:id="0"/>
            <w:r w:rsidRPr="00FB47DF">
              <w:rPr>
                <w:color w:val="000000"/>
                <w:sz w:val="26"/>
                <w:szCs w:val="26"/>
              </w:rPr>
              <w:t>)</w:t>
            </w:r>
          </w:p>
        </w:tc>
      </w:tr>
      <w:tr w:rsidR="001E426A" w:rsidRPr="00FB47DF" w14:paraId="4CAA46EE" w14:textId="77777777" w:rsidTr="00FB47DF">
        <w:trPr>
          <w:cantSplit/>
        </w:trPr>
        <w:tc>
          <w:tcPr>
            <w:tcW w:w="1985" w:type="dxa"/>
            <w:vAlign w:val="center"/>
          </w:tcPr>
          <w:p w14:paraId="24300831" w14:textId="63EE2855" w:rsidR="001E426A" w:rsidRPr="00FB47DF" w:rsidRDefault="001E426A" w:rsidP="005140B9">
            <w:pPr>
              <w:jc w:val="center"/>
              <w:rPr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Макоклюев Андрей Евгеньевич</w:t>
            </w:r>
          </w:p>
        </w:tc>
        <w:tc>
          <w:tcPr>
            <w:tcW w:w="2410" w:type="dxa"/>
            <w:vAlign w:val="center"/>
          </w:tcPr>
          <w:p w14:paraId="61B70BED" w14:textId="43BBD358" w:rsidR="001E426A" w:rsidRPr="00FB47DF" w:rsidRDefault="001E426A" w:rsidP="00121E06">
            <w:pPr>
              <w:jc w:val="both"/>
              <w:rPr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 xml:space="preserve">заместитель начальника </w:t>
            </w:r>
            <w:r w:rsidR="00121E06" w:rsidRPr="00FB47DF">
              <w:rPr>
                <w:sz w:val="26"/>
                <w:szCs w:val="26"/>
              </w:rPr>
              <w:t xml:space="preserve">Южного МТУ Росавиации </w:t>
            </w:r>
          </w:p>
        </w:tc>
        <w:tc>
          <w:tcPr>
            <w:tcW w:w="1985" w:type="dxa"/>
            <w:vAlign w:val="center"/>
          </w:tcPr>
          <w:p w14:paraId="465171EB" w14:textId="6BF3683F" w:rsidR="001E426A" w:rsidRPr="00FB47DF" w:rsidRDefault="001E426A" w:rsidP="005B31BA">
            <w:pPr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Точеная Ирина Евгеньевна</w:t>
            </w:r>
          </w:p>
        </w:tc>
        <w:tc>
          <w:tcPr>
            <w:tcW w:w="3969" w:type="dxa"/>
            <w:vAlign w:val="center"/>
          </w:tcPr>
          <w:p w14:paraId="3D8C10A6" w14:textId="18CEB5AC" w:rsidR="001E426A" w:rsidRPr="00FB47DF" w:rsidRDefault="00FB47DF" w:rsidP="005B31B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1E426A" w:rsidRPr="00FB47DF">
              <w:rPr>
                <w:color w:val="000000"/>
                <w:sz w:val="26"/>
                <w:szCs w:val="26"/>
              </w:rPr>
              <w:t>тарший специалист 3 разряда отдела организации авиационно-космического поиска и спасания  Южного МТУ Росавиации</w:t>
            </w:r>
          </w:p>
        </w:tc>
        <w:tc>
          <w:tcPr>
            <w:tcW w:w="3118" w:type="dxa"/>
            <w:vAlign w:val="center"/>
          </w:tcPr>
          <w:p w14:paraId="416786B2" w14:textId="52723517" w:rsidR="001E426A" w:rsidRPr="00FB47DF" w:rsidRDefault="00D53AC3" w:rsidP="005B31BA">
            <w:pPr>
              <w:rPr>
                <w:color w:val="000000"/>
                <w:sz w:val="26"/>
                <w:szCs w:val="26"/>
              </w:rPr>
            </w:pPr>
            <w:hyperlink r:id="rId20" w:history="1">
              <w:r w:rsidR="001E426A" w:rsidRPr="00FB47DF">
                <w:rPr>
                  <w:sz w:val="26"/>
                  <w:szCs w:val="26"/>
                </w:rPr>
                <w:t xml:space="preserve">ooakps@ug.favt.ru </w:t>
              </w:r>
            </w:hyperlink>
          </w:p>
        </w:tc>
        <w:tc>
          <w:tcPr>
            <w:tcW w:w="2126" w:type="dxa"/>
            <w:vAlign w:val="center"/>
          </w:tcPr>
          <w:p w14:paraId="01E86D00" w14:textId="026B98BD" w:rsidR="001E426A" w:rsidRPr="00FB47DF" w:rsidRDefault="001E426A" w:rsidP="005B31B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B47DF">
              <w:rPr>
                <w:color w:val="000000"/>
                <w:sz w:val="26"/>
                <w:szCs w:val="26"/>
              </w:rPr>
              <w:t>(863) 269-65-21</w:t>
            </w:r>
          </w:p>
        </w:tc>
      </w:tr>
    </w:tbl>
    <w:p w14:paraId="3B6FFF91" w14:textId="77777777" w:rsidR="00392B0E" w:rsidRDefault="00392B0E" w:rsidP="00A13375">
      <w:pPr>
        <w:jc w:val="both"/>
        <w:rPr>
          <w:sz w:val="28"/>
          <w:szCs w:val="28"/>
        </w:rPr>
      </w:pPr>
    </w:p>
    <w:sectPr w:rsidR="00392B0E" w:rsidSect="00FB47DF">
      <w:headerReference w:type="default" r:id="rId21"/>
      <w:pgSz w:w="16840" w:h="11907" w:orient="landscape" w:code="9"/>
      <w:pgMar w:top="1134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6E142" w14:textId="77777777" w:rsidR="00F80F50" w:rsidRDefault="00F80F50" w:rsidP="00B1433F">
      <w:r>
        <w:separator/>
      </w:r>
    </w:p>
  </w:endnote>
  <w:endnote w:type="continuationSeparator" w:id="0">
    <w:p w14:paraId="337C2AFE" w14:textId="77777777" w:rsidR="00F80F50" w:rsidRDefault="00F80F50" w:rsidP="00B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18737" w14:textId="77777777" w:rsidR="00F80F50" w:rsidRDefault="00F80F50" w:rsidP="00B1433F">
      <w:r>
        <w:separator/>
      </w:r>
    </w:p>
  </w:footnote>
  <w:footnote w:type="continuationSeparator" w:id="0">
    <w:p w14:paraId="0E4230C9" w14:textId="77777777" w:rsidR="00F80F50" w:rsidRDefault="00F80F50" w:rsidP="00B1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4505A" w14:textId="77777777" w:rsidR="000E1DE6" w:rsidRDefault="000E1DE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3AC3">
      <w:rPr>
        <w:noProof/>
      </w:rPr>
      <w:t>4</w:t>
    </w:r>
    <w:r>
      <w:fldChar w:fldCharType="end"/>
    </w:r>
  </w:p>
  <w:p w14:paraId="045B8376" w14:textId="77777777" w:rsidR="000E1DE6" w:rsidRDefault="000E1D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440AB"/>
    <w:multiLevelType w:val="hybridMultilevel"/>
    <w:tmpl w:val="F7FE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rawingGridHorizontalSpacing w:val="120"/>
  <w:drawingGridVerticalSpacing w:val="127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A52"/>
    <w:rsid w:val="000055E0"/>
    <w:rsid w:val="0001184F"/>
    <w:rsid w:val="0001313C"/>
    <w:rsid w:val="000325FD"/>
    <w:rsid w:val="000427B3"/>
    <w:rsid w:val="00043BF6"/>
    <w:rsid w:val="00052B67"/>
    <w:rsid w:val="00085416"/>
    <w:rsid w:val="000B2837"/>
    <w:rsid w:val="000C7F4F"/>
    <w:rsid w:val="000E1DE6"/>
    <w:rsid w:val="000F0492"/>
    <w:rsid w:val="001202E5"/>
    <w:rsid w:val="00121E06"/>
    <w:rsid w:val="00136689"/>
    <w:rsid w:val="00137AEA"/>
    <w:rsid w:val="001754C3"/>
    <w:rsid w:val="001758BD"/>
    <w:rsid w:val="001775BD"/>
    <w:rsid w:val="001C71E3"/>
    <w:rsid w:val="001E426A"/>
    <w:rsid w:val="001E5FE1"/>
    <w:rsid w:val="0021070B"/>
    <w:rsid w:val="00213728"/>
    <w:rsid w:val="00234825"/>
    <w:rsid w:val="00292911"/>
    <w:rsid w:val="002D723E"/>
    <w:rsid w:val="002E390D"/>
    <w:rsid w:val="002E6E57"/>
    <w:rsid w:val="002E749E"/>
    <w:rsid w:val="002F04CC"/>
    <w:rsid w:val="002F1ED1"/>
    <w:rsid w:val="0030581B"/>
    <w:rsid w:val="00325B3B"/>
    <w:rsid w:val="00325FEE"/>
    <w:rsid w:val="003271F0"/>
    <w:rsid w:val="00330EFA"/>
    <w:rsid w:val="00346C82"/>
    <w:rsid w:val="003834F1"/>
    <w:rsid w:val="00392A20"/>
    <w:rsid w:val="00392B0E"/>
    <w:rsid w:val="00392F28"/>
    <w:rsid w:val="003A7D83"/>
    <w:rsid w:val="003B459E"/>
    <w:rsid w:val="003B617B"/>
    <w:rsid w:val="003B693F"/>
    <w:rsid w:val="003F079B"/>
    <w:rsid w:val="00412816"/>
    <w:rsid w:val="00440CD0"/>
    <w:rsid w:val="0046169E"/>
    <w:rsid w:val="004854E5"/>
    <w:rsid w:val="00493523"/>
    <w:rsid w:val="004C2F54"/>
    <w:rsid w:val="004E7B16"/>
    <w:rsid w:val="004F3639"/>
    <w:rsid w:val="0050006C"/>
    <w:rsid w:val="005140B9"/>
    <w:rsid w:val="00524420"/>
    <w:rsid w:val="005313CA"/>
    <w:rsid w:val="00537E12"/>
    <w:rsid w:val="005433AF"/>
    <w:rsid w:val="00555F8B"/>
    <w:rsid w:val="00593CCF"/>
    <w:rsid w:val="00597876"/>
    <w:rsid w:val="005B31BA"/>
    <w:rsid w:val="005B5BE0"/>
    <w:rsid w:val="005C3798"/>
    <w:rsid w:val="005C3E15"/>
    <w:rsid w:val="005F12C7"/>
    <w:rsid w:val="0060641F"/>
    <w:rsid w:val="006307AE"/>
    <w:rsid w:val="00656197"/>
    <w:rsid w:val="006633E0"/>
    <w:rsid w:val="006C7807"/>
    <w:rsid w:val="006F0217"/>
    <w:rsid w:val="0070663B"/>
    <w:rsid w:val="00734807"/>
    <w:rsid w:val="007652E3"/>
    <w:rsid w:val="00773C06"/>
    <w:rsid w:val="00791FAD"/>
    <w:rsid w:val="007A2594"/>
    <w:rsid w:val="007B7E2D"/>
    <w:rsid w:val="007E0914"/>
    <w:rsid w:val="007E635E"/>
    <w:rsid w:val="00803D80"/>
    <w:rsid w:val="0081159C"/>
    <w:rsid w:val="00824DA4"/>
    <w:rsid w:val="00856D14"/>
    <w:rsid w:val="00882D81"/>
    <w:rsid w:val="008D3565"/>
    <w:rsid w:val="008D4FAA"/>
    <w:rsid w:val="008D5898"/>
    <w:rsid w:val="00901D1F"/>
    <w:rsid w:val="009332FC"/>
    <w:rsid w:val="009470DD"/>
    <w:rsid w:val="00980343"/>
    <w:rsid w:val="009C0365"/>
    <w:rsid w:val="009E060E"/>
    <w:rsid w:val="009E45B9"/>
    <w:rsid w:val="009F4605"/>
    <w:rsid w:val="00A07906"/>
    <w:rsid w:val="00A13375"/>
    <w:rsid w:val="00A25270"/>
    <w:rsid w:val="00A26223"/>
    <w:rsid w:val="00A45208"/>
    <w:rsid w:val="00A50972"/>
    <w:rsid w:val="00A867EC"/>
    <w:rsid w:val="00A90661"/>
    <w:rsid w:val="00A97EC1"/>
    <w:rsid w:val="00AB6705"/>
    <w:rsid w:val="00AC4F84"/>
    <w:rsid w:val="00AD6B57"/>
    <w:rsid w:val="00AF23B3"/>
    <w:rsid w:val="00B1433F"/>
    <w:rsid w:val="00B251AA"/>
    <w:rsid w:val="00B27917"/>
    <w:rsid w:val="00B3442D"/>
    <w:rsid w:val="00B96652"/>
    <w:rsid w:val="00BB7E64"/>
    <w:rsid w:val="00BC7617"/>
    <w:rsid w:val="00BF20A4"/>
    <w:rsid w:val="00BF3C73"/>
    <w:rsid w:val="00C0240B"/>
    <w:rsid w:val="00C10E17"/>
    <w:rsid w:val="00C20A52"/>
    <w:rsid w:val="00C224D8"/>
    <w:rsid w:val="00C47E95"/>
    <w:rsid w:val="00C86222"/>
    <w:rsid w:val="00CA14D1"/>
    <w:rsid w:val="00CB2BC0"/>
    <w:rsid w:val="00CB6ED0"/>
    <w:rsid w:val="00CC4DB2"/>
    <w:rsid w:val="00D01053"/>
    <w:rsid w:val="00D41067"/>
    <w:rsid w:val="00D45357"/>
    <w:rsid w:val="00D515A1"/>
    <w:rsid w:val="00D53AC3"/>
    <w:rsid w:val="00D66D00"/>
    <w:rsid w:val="00D7153F"/>
    <w:rsid w:val="00D8032F"/>
    <w:rsid w:val="00DA6247"/>
    <w:rsid w:val="00DA7470"/>
    <w:rsid w:val="00DB4DF0"/>
    <w:rsid w:val="00DB514B"/>
    <w:rsid w:val="00DE0177"/>
    <w:rsid w:val="00E14675"/>
    <w:rsid w:val="00E17657"/>
    <w:rsid w:val="00E52681"/>
    <w:rsid w:val="00E5626B"/>
    <w:rsid w:val="00E80F58"/>
    <w:rsid w:val="00E816B2"/>
    <w:rsid w:val="00E821E9"/>
    <w:rsid w:val="00E924F5"/>
    <w:rsid w:val="00E9253E"/>
    <w:rsid w:val="00EA39BB"/>
    <w:rsid w:val="00EA6A72"/>
    <w:rsid w:val="00EF1C1C"/>
    <w:rsid w:val="00F14686"/>
    <w:rsid w:val="00F2155D"/>
    <w:rsid w:val="00F3050B"/>
    <w:rsid w:val="00F4274B"/>
    <w:rsid w:val="00F552EA"/>
    <w:rsid w:val="00F60B67"/>
    <w:rsid w:val="00F80F50"/>
    <w:rsid w:val="00F91747"/>
    <w:rsid w:val="00FB47DF"/>
    <w:rsid w:val="00FB7296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53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240B"/>
    <w:pPr>
      <w:framePr w:w="4139" w:hSpace="181" w:wrap="around" w:vAnchor="page" w:hAnchor="page" w:x="1986" w:y="1135" w:anchorLock="1"/>
      <w:tabs>
        <w:tab w:val="left" w:pos="1418"/>
        <w:tab w:val="left" w:pos="2268"/>
        <w:tab w:val="left" w:pos="3969"/>
      </w:tabs>
      <w:spacing w:after="120"/>
      <w:jc w:val="center"/>
    </w:pPr>
    <w:rPr>
      <w:b/>
      <w:bCs/>
    </w:rPr>
  </w:style>
  <w:style w:type="paragraph" w:styleId="2">
    <w:name w:val="Body Text 2"/>
    <w:basedOn w:val="a"/>
    <w:rsid w:val="00C0240B"/>
    <w:pPr>
      <w:framePr w:w="4139" w:hSpace="181" w:wrap="around" w:vAnchor="page" w:hAnchor="page" w:x="1986" w:y="1135" w:anchorLock="1"/>
      <w:tabs>
        <w:tab w:val="left" w:pos="1418"/>
        <w:tab w:val="left" w:pos="2268"/>
        <w:tab w:val="left" w:pos="3969"/>
      </w:tabs>
      <w:spacing w:after="120"/>
      <w:jc w:val="center"/>
    </w:pPr>
    <w:rPr>
      <w:sz w:val="20"/>
    </w:rPr>
  </w:style>
  <w:style w:type="character" w:styleId="a4">
    <w:name w:val="Hyperlink"/>
    <w:uiPriority w:val="99"/>
    <w:rsid w:val="00CA14D1"/>
    <w:rPr>
      <w:color w:val="0000FF"/>
      <w:u w:val="single"/>
    </w:rPr>
  </w:style>
  <w:style w:type="paragraph" w:styleId="a5">
    <w:name w:val="Balloon Text"/>
    <w:basedOn w:val="a"/>
    <w:semiHidden/>
    <w:rsid w:val="009E060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775BD"/>
    <w:pPr>
      <w:spacing w:after="120"/>
      <w:ind w:left="283"/>
    </w:pPr>
  </w:style>
  <w:style w:type="paragraph" w:styleId="a7">
    <w:name w:val="No Spacing"/>
    <w:uiPriority w:val="1"/>
    <w:qFormat/>
    <w:rsid w:val="00AF23B3"/>
    <w:rPr>
      <w:rFonts w:eastAsia="Calibri"/>
      <w:snapToGrid w:val="0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B143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1433F"/>
    <w:rPr>
      <w:sz w:val="24"/>
      <w:szCs w:val="24"/>
    </w:rPr>
  </w:style>
  <w:style w:type="paragraph" w:styleId="aa">
    <w:name w:val="footer"/>
    <w:basedOn w:val="a"/>
    <w:link w:val="ab"/>
    <w:uiPriority w:val="99"/>
    <w:rsid w:val="00B143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1433F"/>
    <w:rPr>
      <w:sz w:val="24"/>
      <w:szCs w:val="24"/>
    </w:rPr>
  </w:style>
  <w:style w:type="table" w:styleId="ac">
    <w:name w:val="Table Grid"/>
    <w:basedOn w:val="a1"/>
    <w:rsid w:val="0039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043BF6"/>
    <w:pPr>
      <w:autoSpaceDE w:val="0"/>
      <w:autoSpaceDN w:val="0"/>
    </w:pPr>
    <w:rPr>
      <w:rFonts w:ascii="Courier New" w:hAnsi="Courier New"/>
      <w:b/>
      <w:sz w:val="20"/>
      <w:szCs w:val="20"/>
    </w:rPr>
  </w:style>
  <w:style w:type="character" w:customStyle="1" w:styleId="ae">
    <w:name w:val="Текст Знак"/>
    <w:link w:val="ad"/>
    <w:rsid w:val="00043BF6"/>
    <w:rPr>
      <w:rFonts w:ascii="Courier New" w:hAnsi="Courier New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kps@prmtu.favt.ru" TargetMode="External"/><Relationship Id="rId18" Type="http://schemas.openxmlformats.org/officeDocument/2006/relationships/hyperlink" Target="mailto:akps@uralfavt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eulanova@komi.favt.ru" TargetMode="External"/><Relationship Id="rId17" Type="http://schemas.openxmlformats.org/officeDocument/2006/relationships/hyperlink" Target="mailto:zus-zyatvy@tum.fav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bpasop@ykt.favt.ru" TargetMode="External"/><Relationship Id="rId20" Type="http://schemas.openxmlformats.org/officeDocument/2006/relationships/hyperlink" Target="mailto:ooakps@ug.fav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rygina_gp@kmtu-vt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akps@sz.fav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kps.sibavianav@ngs.ru" TargetMode="External"/><Relationship Id="rId19" Type="http://schemas.openxmlformats.org/officeDocument/2006/relationships/hyperlink" Target="mailto:pasop@centr.fav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tt.spasatel.412@dv.favt.ru" TargetMode="External"/><Relationship Id="rId14" Type="http://schemas.openxmlformats.org/officeDocument/2006/relationships/hyperlink" Target="mailto:otb@sv.favt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88;&#1072;&#1090;&#1082;&#1072;&#1085;&#1086;&#1074;\&#1052;&#1086;&#1080;%20&#1076;&#1086;&#1082;&#1091;&#1084;&#1077;&#1085;&#1090;&#1099;\&#1041;&#1083;&#1072;&#1085;&#1082;&#1080;%20&#1060;&#1040;&#1053;&#1057;%20&#1052;&#1080;&#1085;&#1090;&#1088;&#1072;&#1085;&#1089;&#1072;\&#1089;&#1083;&#1091;&#1078;&#1073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198D-9E18-4A11-91F5-C9E670B7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служба.dotx</Template>
  <TotalTime>1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FSVT</Company>
  <LinksUpToDate>false</LinksUpToDate>
  <CharactersWithSpaces>6045</CharactersWithSpaces>
  <SharedDoc>false</SharedDoc>
  <HLinks>
    <vt:vector size="24" baseType="variant">
      <vt:variant>
        <vt:i4>3014685</vt:i4>
      </vt:variant>
      <vt:variant>
        <vt:i4>9</vt:i4>
      </vt:variant>
      <vt:variant>
        <vt:i4>0</vt:i4>
      </vt:variant>
      <vt:variant>
        <vt:i4>5</vt:i4>
      </vt:variant>
      <vt:variant>
        <vt:lpwstr>mailto:tatmtuab@bk.ru</vt:lpwstr>
      </vt:variant>
      <vt:variant>
        <vt:lpwstr/>
      </vt:variant>
      <vt:variant>
        <vt:i4>5111905</vt:i4>
      </vt:variant>
      <vt:variant>
        <vt:i4>6</vt:i4>
      </vt:variant>
      <vt:variant>
        <vt:i4>0</vt:i4>
      </vt:variant>
      <vt:variant>
        <vt:i4>5</vt:i4>
      </vt:variant>
      <vt:variant>
        <vt:lpwstr>mailto:AVALPASOP@mail.ru</vt:lpwstr>
      </vt:variant>
      <vt:variant>
        <vt:lpwstr/>
      </vt:variant>
      <vt:variant>
        <vt:i4>1835122</vt:i4>
      </vt:variant>
      <vt:variant>
        <vt:i4>3</vt:i4>
      </vt:variant>
      <vt:variant>
        <vt:i4>0</vt:i4>
      </vt:variant>
      <vt:variant>
        <vt:i4>5</vt:i4>
      </vt:variant>
      <vt:variant>
        <vt:lpwstr>mailto:nwfana1@yandex.ru</vt:lpwstr>
      </vt:variant>
      <vt:variant>
        <vt:lpwstr/>
      </vt:variant>
      <vt:variant>
        <vt:i4>5111850</vt:i4>
      </vt:variant>
      <vt:variant>
        <vt:i4>0</vt:i4>
      </vt:variant>
      <vt:variant>
        <vt:i4>0</vt:i4>
      </vt:variant>
      <vt:variant>
        <vt:i4>5</vt:i4>
      </vt:variant>
      <vt:variant>
        <vt:lpwstr>mailto:pasop@kmtu.krsn.ru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Vinichenko_VA</dc:creator>
  <cp:lastModifiedBy>Миминошвили Ирина</cp:lastModifiedBy>
  <cp:revision>2</cp:revision>
  <cp:lastPrinted>2014-01-30T06:03:00Z</cp:lastPrinted>
  <dcterms:created xsi:type="dcterms:W3CDTF">2021-05-17T08:14:00Z</dcterms:created>
  <dcterms:modified xsi:type="dcterms:W3CDTF">2021-05-17T08:14:00Z</dcterms:modified>
</cp:coreProperties>
</file>